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  <w:tblCaption w:val="Макетная таблица"/>
      </w:tblPr>
      <w:tblGrid>
        <w:gridCol w:w="10988"/>
      </w:tblGrid>
      <w:tr w:rsidR="00EA415B" w:rsidRPr="00A83C56">
        <w:tc>
          <w:tcPr>
            <w:tcW w:w="11016" w:type="dxa"/>
            <w:shd w:val="clear" w:color="auto" w:fill="495E00" w:themeFill="accent1" w:themeFillShade="80"/>
          </w:tcPr>
          <w:p w:rsidR="00EA415B" w:rsidRPr="00A83C56" w:rsidRDefault="00375B27">
            <w:pPr>
              <w:pStyle w:val="a7"/>
              <w:rPr>
                <w:noProof/>
              </w:rPr>
            </w:pPr>
            <w:r w:rsidRPr="00A83C56">
              <w:rPr>
                <w:rFonts w:cs="Arial"/>
                <w:noProof/>
                <w:lang w:bidi="ru-RU"/>
              </w:rPr>
              <w:fldChar w:fldCharType="begin"/>
            </w:r>
            <w:r w:rsidRPr="00A83C56">
              <w:rPr>
                <w:rFonts w:cs="Arial"/>
                <w:noProof/>
                <w:lang w:bidi="ru-RU"/>
              </w:rPr>
              <w:instrText xml:space="preserve"> DOCVARIABLE  MonthStart \@ MMMM \* MERGEFORMAT </w:instrText>
            </w:r>
            <w:r w:rsidRPr="00A83C56">
              <w:rPr>
                <w:rFonts w:cs="Arial"/>
                <w:noProof/>
                <w:lang w:bidi="ru-RU"/>
              </w:rPr>
              <w:fldChar w:fldCharType="separate"/>
            </w:r>
            <w:r w:rsidR="00635A30">
              <w:rPr>
                <w:rFonts w:cs="Arial"/>
                <w:noProof/>
                <w:lang w:bidi="ru-RU"/>
              </w:rPr>
              <w:t>октябрь</w:t>
            </w:r>
            <w:r w:rsidRPr="00A83C56">
              <w:rPr>
                <w:rFonts w:cs="Arial"/>
                <w:noProof/>
                <w:lang w:bidi="ru-RU"/>
              </w:rPr>
              <w:fldChar w:fldCharType="end"/>
            </w:r>
          </w:p>
        </w:tc>
      </w:tr>
      <w:tr w:rsidR="00EA415B" w:rsidRPr="00A83C56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A83C56" w:rsidRDefault="00375B27">
            <w:pPr>
              <w:pStyle w:val="a8"/>
              <w:rPr>
                <w:noProof/>
              </w:rPr>
            </w:pPr>
            <w:r w:rsidRPr="00A83C56">
              <w:rPr>
                <w:noProof/>
                <w:lang w:bidi="ru-RU"/>
              </w:rPr>
              <w:fldChar w:fldCharType="begin"/>
            </w:r>
            <w:r w:rsidRPr="00A83C56">
              <w:rPr>
                <w:noProof/>
                <w:lang w:bidi="ru-RU"/>
              </w:rPr>
              <w:instrText xml:space="preserve"> DOCVARIABLE  MonthStart \@  yyyy   \* MERGEFORMAT </w:instrText>
            </w:r>
            <w:r w:rsidRPr="00A83C56">
              <w:rPr>
                <w:noProof/>
                <w:lang w:bidi="ru-RU"/>
              </w:rPr>
              <w:fldChar w:fldCharType="separate"/>
            </w:r>
            <w:r w:rsidR="00635A30">
              <w:rPr>
                <w:noProof/>
                <w:lang w:bidi="ru-RU"/>
              </w:rPr>
              <w:t>2020</w:t>
            </w:r>
            <w:r w:rsidRPr="00A83C56">
              <w:rPr>
                <w:noProof/>
                <w:lang w:bidi="ru-RU"/>
              </w:rPr>
              <w:fldChar w:fldCharType="end"/>
            </w:r>
          </w:p>
        </w:tc>
      </w:tr>
      <w:tr w:rsidR="00EA415B" w:rsidRPr="00A83C56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A83C56" w:rsidRDefault="008961B6" w:rsidP="00D9779C">
            <w:pPr>
              <w:pStyle w:val="a9"/>
              <w:rPr>
                <w:noProof/>
              </w:rPr>
            </w:pPr>
            <w:r>
              <w:rPr>
                <w:noProof/>
              </w:rPr>
              <w:t xml:space="preserve">ВСЕРОССИЙСКАЯ ОЛИМПИАДА </w:t>
            </w:r>
            <w:r w:rsidR="00D9779C">
              <w:rPr>
                <w:noProof/>
              </w:rPr>
              <w:t xml:space="preserve">ШКОЛЬНИКОВ ПРИГЛАШАЕТ УЧАЩИХСЯ </w:t>
            </w:r>
            <w:r w:rsidR="00D9779C" w:rsidRPr="00D9779C">
              <w:rPr>
                <w:noProof/>
                <w:sz w:val="40"/>
                <w:szCs w:val="40"/>
              </w:rPr>
              <w:t xml:space="preserve"> 4</w:t>
            </w:r>
            <w:r w:rsidR="00D9779C">
              <w:rPr>
                <w:noProof/>
                <w:sz w:val="40"/>
                <w:szCs w:val="40"/>
              </w:rPr>
              <w:t>-11</w:t>
            </w:r>
            <w:r>
              <w:rPr>
                <w:noProof/>
              </w:rPr>
              <w:t xml:space="preserve">КЛАССОВ 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Макетная таблица"/>
      </w:tblPr>
      <w:tblGrid>
        <w:gridCol w:w="6914"/>
        <w:gridCol w:w="4376"/>
      </w:tblGrid>
      <w:tr w:rsidR="00EA415B" w:rsidRPr="00A83C56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3510F7" w:rsidRPr="003510F7" w:rsidRDefault="00635A30" w:rsidP="00635A30">
            <w:pPr>
              <w:pStyle w:val="ab"/>
              <w:spacing w:before="0" w:after="0"/>
              <w:rPr>
                <w:noProof/>
                <w:sz w:val="28"/>
                <w:szCs w:val="28"/>
              </w:rPr>
            </w:pPr>
            <w:r w:rsidRPr="003510F7">
              <w:rPr>
                <w:noProof/>
                <w:sz w:val="28"/>
                <w:szCs w:val="28"/>
              </w:rPr>
              <w:t xml:space="preserve">НЕДАРОМ ПРЕПОДАВАТЕЛИ ВРЕМЯ СО МНОЮ ТРАТИЛИ! </w:t>
            </w:r>
            <w:r w:rsidRPr="00635A30">
              <w:rPr>
                <w:noProof/>
                <w:sz w:val="32"/>
                <w:szCs w:val="32"/>
              </w:rPr>
              <w:t>А теперь пришла пора</w:t>
            </w:r>
            <w:r>
              <w:rPr>
                <w:noProof/>
                <w:sz w:val="32"/>
                <w:szCs w:val="32"/>
              </w:rPr>
              <w:t xml:space="preserve"> -</w:t>
            </w:r>
            <w:r w:rsidRPr="00635A30">
              <w:rPr>
                <w:noProof/>
                <w:sz w:val="32"/>
                <w:szCs w:val="32"/>
              </w:rPr>
              <w:t xml:space="preserve"> проверяем знания:</w:t>
            </w:r>
            <w:r w:rsidR="003510F7">
              <w:rPr>
                <w:noProof/>
                <w:sz w:val="32"/>
                <w:szCs w:val="32"/>
              </w:rPr>
              <w:t xml:space="preserve"> </w:t>
            </w:r>
          </w:p>
          <w:p w:rsidR="00EA415B" w:rsidRPr="00635A30" w:rsidRDefault="00635A30" w:rsidP="00635A30">
            <w:pPr>
              <w:pStyle w:val="ab"/>
              <w:spacing w:before="0" w:after="0"/>
              <w:rPr>
                <w:noProof/>
                <w:sz w:val="32"/>
                <w:szCs w:val="32"/>
              </w:rPr>
            </w:pPr>
            <w:r w:rsidRPr="00635A30">
              <w:rPr>
                <w:noProof/>
                <w:sz w:val="32"/>
                <w:szCs w:val="32"/>
              </w:rPr>
              <w:t>С</w:t>
            </w:r>
            <w:r w:rsidRPr="00635A30">
              <w:rPr>
                <w:bCs/>
                <w:sz w:val="32"/>
                <w:szCs w:val="32"/>
              </w:rPr>
              <w:t xml:space="preserve"> 01 октября 2020 года по 31 октября 2020 года школьный этап всероссийской олимпи</w:t>
            </w:r>
            <w:r w:rsidR="00D9779C">
              <w:rPr>
                <w:bCs/>
                <w:sz w:val="32"/>
                <w:szCs w:val="32"/>
              </w:rPr>
              <w:t>ады школьников для учащихся 4-11</w:t>
            </w:r>
            <w:r w:rsidRPr="00635A30">
              <w:rPr>
                <w:bCs/>
                <w:sz w:val="32"/>
                <w:szCs w:val="32"/>
              </w:rPr>
              <w:t xml:space="preserve"> классов</w:t>
            </w:r>
          </w:p>
          <w:p w:rsidR="00EA415B" w:rsidRPr="00635A30" w:rsidRDefault="00EA415B">
            <w:pPr>
              <w:pStyle w:val="a5"/>
              <w:rPr>
                <w:noProof/>
                <w:sz w:val="32"/>
                <w:szCs w:val="32"/>
              </w:rPr>
            </w:pPr>
          </w:p>
        </w:tc>
        <w:tc>
          <w:tcPr>
            <w:tcW w:w="4186" w:type="dxa"/>
          </w:tcPr>
          <w:p w:rsidR="00EA415B" w:rsidRPr="00635A30" w:rsidRDefault="00EA415B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20" w:firstRow="1" w:lastRow="0" w:firstColumn="0" w:lastColumn="0" w:noHBand="0" w:noVBand="1"/>
        <w:tblCaption w:val="Макетная таблица"/>
      </w:tblPr>
      <w:tblGrid>
        <w:gridCol w:w="1499"/>
        <w:gridCol w:w="1469"/>
        <w:gridCol w:w="1510"/>
        <w:gridCol w:w="1592"/>
        <w:gridCol w:w="1716"/>
        <w:gridCol w:w="1716"/>
        <w:gridCol w:w="1486"/>
      </w:tblGrid>
      <w:tr w:rsidR="008961B6" w:rsidRPr="00A83C56" w:rsidTr="00896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  <w:color w:val="600000" w:themeColor="accent5" w:themeShade="80"/>
            </w:rPr>
            <w:id w:val="2085032416"/>
            <w:placeholder>
              <w:docPart w:val="11825C5062C143EBAD9D64E1F824690D"/>
            </w:placeholder>
            <w:temporary/>
            <w:showingPlcHdr/>
          </w:sdtPr>
          <w:sdtEndPr/>
          <w:sdtContent>
            <w:tc>
              <w:tcPr>
                <w:tcW w:w="1467" w:type="dxa"/>
              </w:tcPr>
              <w:p w:rsidR="00EA415B" w:rsidRPr="008961B6" w:rsidRDefault="00FF68C7">
                <w:pPr>
                  <w:pStyle w:val="ad"/>
                  <w:rPr>
                    <w:noProof/>
                    <w:color w:val="600000" w:themeColor="accent5" w:themeShade="80"/>
                  </w:rPr>
                </w:pPr>
                <w:r w:rsidRPr="008961B6">
                  <w:rPr>
                    <w:noProof/>
                    <w:color w:val="600000" w:themeColor="accent5" w:themeShade="80"/>
                    <w:lang w:bidi="ru-RU"/>
                  </w:rPr>
                  <w:t>Понедельник</w:t>
                </w:r>
              </w:p>
            </w:tc>
          </w:sdtContent>
        </w:sdt>
        <w:tc>
          <w:tcPr>
            <w:tcW w:w="1438" w:type="dxa"/>
          </w:tcPr>
          <w:p w:rsidR="00EA415B" w:rsidRPr="008961B6" w:rsidRDefault="00635D9A">
            <w:pPr>
              <w:pStyle w:val="ad"/>
              <w:rPr>
                <w:noProof/>
                <w:color w:val="600000" w:themeColor="accent5" w:themeShade="80"/>
              </w:rPr>
            </w:pPr>
            <w:sdt>
              <w:sdtPr>
                <w:rPr>
                  <w:noProof/>
                  <w:color w:val="600000" w:themeColor="accent5" w:themeShade="80"/>
                </w:rPr>
                <w:id w:val="2141225648"/>
                <w:placeholder>
                  <w:docPart w:val="72621DF4A8EB43218F6E67DE0B33E3A1"/>
                </w:placeholder>
                <w:temporary/>
                <w:showingPlcHdr/>
              </w:sdtPr>
              <w:sdtEndPr/>
              <w:sdtContent>
                <w:r w:rsidR="00FF68C7" w:rsidRPr="008961B6">
                  <w:rPr>
                    <w:noProof/>
                    <w:color w:val="600000" w:themeColor="accent5" w:themeShade="80"/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1478" w:type="dxa"/>
          </w:tcPr>
          <w:p w:rsidR="00EA415B" w:rsidRPr="008961B6" w:rsidRDefault="00635D9A">
            <w:pPr>
              <w:pStyle w:val="ad"/>
              <w:rPr>
                <w:noProof/>
                <w:color w:val="600000" w:themeColor="accent5" w:themeShade="80"/>
              </w:rPr>
            </w:pPr>
            <w:sdt>
              <w:sdtPr>
                <w:rPr>
                  <w:noProof/>
                  <w:color w:val="600000" w:themeColor="accent5" w:themeShade="80"/>
                </w:rPr>
                <w:id w:val="-225834277"/>
                <w:placeholder>
                  <w:docPart w:val="03FECC76FEC7465A991940097FB8DA98"/>
                </w:placeholder>
                <w:temporary/>
                <w:showingPlcHdr/>
              </w:sdtPr>
              <w:sdtEndPr/>
              <w:sdtContent>
                <w:r w:rsidR="00FF68C7" w:rsidRPr="008961B6">
                  <w:rPr>
                    <w:noProof/>
                    <w:color w:val="600000" w:themeColor="accent5" w:themeShade="80"/>
                    <w:lang w:bidi="ru-RU"/>
                  </w:rPr>
                  <w:t>Среда</w:t>
                </w:r>
              </w:sdtContent>
            </w:sdt>
          </w:p>
        </w:tc>
        <w:tc>
          <w:tcPr>
            <w:tcW w:w="1558" w:type="dxa"/>
          </w:tcPr>
          <w:p w:rsidR="00EA415B" w:rsidRPr="008961B6" w:rsidRDefault="00635D9A">
            <w:pPr>
              <w:pStyle w:val="ad"/>
              <w:rPr>
                <w:noProof/>
                <w:color w:val="600000" w:themeColor="accent5" w:themeShade="80"/>
              </w:rPr>
            </w:pPr>
            <w:sdt>
              <w:sdtPr>
                <w:rPr>
                  <w:noProof/>
                  <w:color w:val="600000" w:themeColor="accent5" w:themeShade="80"/>
                </w:rPr>
                <w:id w:val="-1121838800"/>
                <w:placeholder>
                  <w:docPart w:val="8ED8E5B4C2F444E599D47A78F49099F5"/>
                </w:placeholder>
                <w:temporary/>
                <w:showingPlcHdr/>
              </w:sdtPr>
              <w:sdtEndPr/>
              <w:sdtContent>
                <w:r w:rsidR="00FF68C7" w:rsidRPr="008961B6">
                  <w:rPr>
                    <w:noProof/>
                    <w:color w:val="600000" w:themeColor="accent5" w:themeShade="80"/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1680" w:type="dxa"/>
          </w:tcPr>
          <w:p w:rsidR="00EA415B" w:rsidRPr="008961B6" w:rsidRDefault="00635D9A">
            <w:pPr>
              <w:pStyle w:val="ad"/>
              <w:rPr>
                <w:noProof/>
                <w:color w:val="600000" w:themeColor="accent5" w:themeShade="80"/>
              </w:rPr>
            </w:pPr>
            <w:sdt>
              <w:sdtPr>
                <w:rPr>
                  <w:noProof/>
                  <w:color w:val="600000" w:themeColor="accent5" w:themeShade="80"/>
                </w:rPr>
                <w:id w:val="-1805692476"/>
                <w:placeholder>
                  <w:docPart w:val="9909F8AF5ADD4CEC9B26A1A91BAB02DF"/>
                </w:placeholder>
                <w:temporary/>
                <w:showingPlcHdr/>
              </w:sdtPr>
              <w:sdtEndPr/>
              <w:sdtContent>
                <w:r w:rsidR="00FF68C7" w:rsidRPr="008961B6">
                  <w:rPr>
                    <w:noProof/>
                    <w:color w:val="600000" w:themeColor="accent5" w:themeShade="80"/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1680" w:type="dxa"/>
          </w:tcPr>
          <w:p w:rsidR="00EA415B" w:rsidRPr="008961B6" w:rsidRDefault="00635D9A">
            <w:pPr>
              <w:pStyle w:val="ad"/>
              <w:rPr>
                <w:noProof/>
                <w:color w:val="600000" w:themeColor="accent5" w:themeShade="80"/>
              </w:rPr>
            </w:pPr>
            <w:sdt>
              <w:sdtPr>
                <w:rPr>
                  <w:noProof/>
                  <w:color w:val="600000" w:themeColor="accent5" w:themeShade="80"/>
                </w:rPr>
                <w:id w:val="815225377"/>
                <w:placeholder>
                  <w:docPart w:val="187ECE23BD6A4034A9211A8CC4FED660"/>
                </w:placeholder>
                <w:temporary/>
                <w:showingPlcHdr/>
              </w:sdtPr>
              <w:sdtEndPr/>
              <w:sdtContent>
                <w:r w:rsidR="00FF68C7" w:rsidRPr="008961B6">
                  <w:rPr>
                    <w:noProof/>
                    <w:color w:val="600000" w:themeColor="accent5" w:themeShade="80"/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1455" w:type="dxa"/>
          </w:tcPr>
          <w:p w:rsidR="00EA415B" w:rsidRPr="008961B6" w:rsidRDefault="00635D9A">
            <w:pPr>
              <w:pStyle w:val="ad"/>
              <w:rPr>
                <w:noProof/>
                <w:color w:val="600000" w:themeColor="accent5" w:themeShade="80"/>
              </w:rPr>
            </w:pPr>
            <w:sdt>
              <w:sdtPr>
                <w:rPr>
                  <w:noProof/>
                  <w:color w:val="600000" w:themeColor="accent5" w:themeShade="80"/>
                </w:rPr>
                <w:id w:val="36251574"/>
                <w:placeholder>
                  <w:docPart w:val="95F2B487E5AE475B8C4F19B93DC8757C"/>
                </w:placeholder>
                <w:temporary/>
                <w:showingPlcHdr/>
              </w:sdtPr>
              <w:sdtEndPr/>
              <w:sdtContent>
                <w:r w:rsidR="00FF68C7" w:rsidRPr="008961B6">
                  <w:rPr>
                    <w:noProof/>
                    <w:color w:val="600000" w:themeColor="accent5" w:themeShade="80"/>
                    <w:lang w:bidi="ru-RU"/>
                  </w:rPr>
                  <w:t>Воскресенье</w:t>
                </w:r>
              </w:sdtContent>
            </w:sdt>
          </w:p>
        </w:tc>
      </w:tr>
      <w:tr w:rsidR="008961B6" w:rsidRPr="00A83C56" w:rsidTr="008961B6">
        <w:tc>
          <w:tcPr>
            <w:tcW w:w="1467" w:type="dxa"/>
            <w:tcBorders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DocVariable MonthStart \@ dddd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четверг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 "</w:instrText>
            </w:r>
            <w:r w:rsidR="00781061" w:rsidRPr="008961B6">
              <w:rPr>
                <w:noProof/>
                <w:color w:val="600000" w:themeColor="accent5" w:themeShade="80"/>
                <w:lang w:bidi="ru-RU"/>
              </w:rPr>
              <w:instrText>понедельник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>" 1 ""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438" w:type="dxa"/>
            <w:tcBorders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DocVariable MonthStart \@ dddd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четверг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 "</w:instrText>
            </w:r>
            <w:r w:rsidR="00781061" w:rsidRPr="008961B6">
              <w:rPr>
                <w:noProof/>
                <w:color w:val="600000" w:themeColor="accent5" w:themeShade="80"/>
                <w:lang w:bidi="ru-RU"/>
              </w:rPr>
              <w:instrText>вторник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" 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=A2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0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&lt;&gt; 0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=A2+1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781061" w:rsidRPr="008961B6">
              <w:rPr>
                <w:noProof/>
                <w:color w:val="600000" w:themeColor="accent5" w:themeShade="80"/>
                <w:lang w:bidi="ru-RU"/>
              </w:rPr>
              <w:instrText>2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478" w:type="dxa"/>
            <w:tcBorders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DocVariable MonthStart \@ dddd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четверг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 "</w:instrText>
            </w:r>
            <w:r w:rsidR="00781061" w:rsidRPr="008961B6">
              <w:rPr>
                <w:noProof/>
                <w:color w:val="600000" w:themeColor="accent5" w:themeShade="80"/>
                <w:lang w:bidi="ru-RU"/>
              </w:rPr>
              <w:instrText>среда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" 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=B2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0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&lt;&gt; 0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=B2+1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781061" w:rsidRPr="008961B6">
              <w:rPr>
                <w:noProof/>
                <w:color w:val="600000" w:themeColor="accent5" w:themeShade="80"/>
                <w:lang w:bidi="ru-RU"/>
              </w:rPr>
              <w:instrText>3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558" w:type="dxa"/>
            <w:tcBorders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DocVariable MonthStart \@ dddd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четверг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 "</w:instrText>
            </w:r>
            <w:r w:rsidR="00781061" w:rsidRPr="008961B6">
              <w:rPr>
                <w:noProof/>
                <w:color w:val="600000" w:themeColor="accent5" w:themeShade="80"/>
                <w:lang w:bidi="ru-RU"/>
              </w:rPr>
              <w:instrText>четверг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" 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=C2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781061" w:rsidRPr="008961B6">
              <w:rPr>
                <w:noProof/>
                <w:color w:val="600000" w:themeColor="accent5" w:themeShade="80"/>
                <w:lang w:bidi="ru-RU"/>
              </w:rPr>
              <w:instrText>3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&lt;&gt; 0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=C2+1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781061" w:rsidRPr="008961B6">
              <w:rPr>
                <w:noProof/>
                <w:color w:val="600000" w:themeColor="accent5" w:themeShade="80"/>
                <w:lang w:bidi="ru-RU"/>
              </w:rPr>
              <w:instrText>4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4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1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680" w:type="dxa"/>
            <w:tcBorders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DocVariable MonthStart \@ dddd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четверг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>= "</w:instrText>
            </w:r>
            <w:r w:rsidR="00781061" w:rsidRPr="008961B6">
              <w:rPr>
                <w:noProof/>
                <w:color w:val="600000" w:themeColor="accent5" w:themeShade="80"/>
                <w:lang w:bidi="ru-RU"/>
              </w:rPr>
              <w:instrText>пятница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" 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=D2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1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&lt;&gt; 0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=D2+1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2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680" w:type="dxa"/>
            <w:tcBorders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DocVariable MonthStart \@ dddd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четверг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 "</w:instrText>
            </w:r>
            <w:r w:rsidR="00781061" w:rsidRPr="008961B6">
              <w:rPr>
                <w:noProof/>
                <w:color w:val="600000" w:themeColor="accent5" w:themeShade="80"/>
                <w:lang w:bidi="ru-RU"/>
              </w:rPr>
              <w:instrText>суббота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" 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=E2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&lt;&gt; 0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=E2+1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3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455" w:type="dxa"/>
            <w:tcBorders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DocVariable MonthStart \@ dddd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четверг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 "</w:instrText>
            </w:r>
            <w:r w:rsidR="00781061" w:rsidRPr="008961B6">
              <w:rPr>
                <w:noProof/>
                <w:color w:val="600000" w:themeColor="accent5" w:themeShade="80"/>
                <w:lang w:bidi="ru-RU"/>
              </w:rPr>
              <w:instrText>воскресенье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" 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=F2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&lt;&gt; 0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=F2+1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4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4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4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</w:tr>
      <w:tr w:rsidR="008961B6" w:rsidRPr="00A83C56" w:rsidTr="008961B6">
        <w:trPr>
          <w:trHeight w:hRule="exact" w:val="864"/>
        </w:trPr>
        <w:tc>
          <w:tcPr>
            <w:tcW w:w="146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EA415B">
            <w:pPr>
              <w:rPr>
                <w:noProof/>
                <w:color w:val="600000" w:themeColor="accent5" w:themeShade="80"/>
              </w:rPr>
            </w:pPr>
          </w:p>
        </w:tc>
        <w:tc>
          <w:tcPr>
            <w:tcW w:w="14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EA415B">
            <w:pPr>
              <w:rPr>
                <w:noProof/>
                <w:color w:val="600000" w:themeColor="accent5" w:themeShade="80"/>
              </w:rPr>
            </w:pPr>
          </w:p>
        </w:tc>
        <w:tc>
          <w:tcPr>
            <w:tcW w:w="147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EA415B">
            <w:pPr>
              <w:rPr>
                <w:noProof/>
                <w:color w:val="600000" w:themeColor="accent5" w:themeShade="80"/>
              </w:rPr>
            </w:pPr>
          </w:p>
        </w:tc>
        <w:tc>
          <w:tcPr>
            <w:tcW w:w="155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D9779C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Французский язык</w:t>
            </w:r>
          </w:p>
        </w:tc>
        <w:tc>
          <w:tcPr>
            <w:tcW w:w="168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D9779C" w:rsidP="00D9779C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Английский язык</w:t>
            </w:r>
            <w:r w:rsidRPr="008961B6">
              <w:rPr>
                <w:noProof/>
                <w:color w:val="600000" w:themeColor="accent5" w:themeShade="8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EA415B">
            <w:pPr>
              <w:rPr>
                <w:noProof/>
                <w:color w:val="600000" w:themeColor="accent5" w:themeShade="80"/>
              </w:rPr>
            </w:pPr>
          </w:p>
        </w:tc>
        <w:tc>
          <w:tcPr>
            <w:tcW w:w="145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EA415B">
            <w:pPr>
              <w:rPr>
                <w:noProof/>
                <w:color w:val="600000" w:themeColor="accent5" w:themeShade="80"/>
              </w:rPr>
            </w:pPr>
          </w:p>
        </w:tc>
      </w:tr>
      <w:tr w:rsidR="008961B6" w:rsidRPr="00A83C56" w:rsidTr="008961B6">
        <w:tc>
          <w:tcPr>
            <w:tcW w:w="146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=G2+1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5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4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=A4+1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6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=B4+1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7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55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=C4+1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8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=D4+1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9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=E4+1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10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45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=F4+1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11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</w:tr>
      <w:tr w:rsidR="008961B6" w:rsidRPr="00A83C56" w:rsidTr="008961B6">
        <w:trPr>
          <w:trHeight w:hRule="exact" w:val="864"/>
        </w:trPr>
        <w:tc>
          <w:tcPr>
            <w:tcW w:w="146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8961B6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И</w:t>
            </w:r>
            <w:r w:rsidR="003510F7" w:rsidRPr="008961B6">
              <w:rPr>
                <w:noProof/>
                <w:color w:val="600000" w:themeColor="accent5" w:themeShade="80"/>
              </w:rPr>
              <w:t>стория</w:t>
            </w:r>
          </w:p>
        </w:tc>
        <w:tc>
          <w:tcPr>
            <w:tcW w:w="14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8961B6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Г</w:t>
            </w:r>
            <w:r w:rsidR="003510F7" w:rsidRPr="008961B6">
              <w:rPr>
                <w:noProof/>
                <w:color w:val="600000" w:themeColor="accent5" w:themeShade="80"/>
              </w:rPr>
              <w:t>еография</w:t>
            </w:r>
          </w:p>
        </w:tc>
        <w:tc>
          <w:tcPr>
            <w:tcW w:w="147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3510F7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Информатика (пробный тур)</w:t>
            </w:r>
            <w:r w:rsidR="008961B6" w:rsidRPr="008961B6">
              <w:rPr>
                <w:noProof/>
                <w:color w:val="600000" w:themeColor="accent5" w:themeShade="80"/>
              </w:rPr>
              <w:t>3 Экология</w:t>
            </w:r>
          </w:p>
        </w:tc>
        <w:tc>
          <w:tcPr>
            <w:tcW w:w="155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8961B6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Физика</w:t>
            </w:r>
          </w:p>
        </w:tc>
        <w:tc>
          <w:tcPr>
            <w:tcW w:w="168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8961B6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Физическая культура (теория+практика)</w:t>
            </w:r>
          </w:p>
        </w:tc>
        <w:tc>
          <w:tcPr>
            <w:tcW w:w="168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8961B6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Физическая культура (теория+практика)</w:t>
            </w:r>
          </w:p>
        </w:tc>
        <w:tc>
          <w:tcPr>
            <w:tcW w:w="145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EA415B">
            <w:pPr>
              <w:rPr>
                <w:noProof/>
                <w:color w:val="600000" w:themeColor="accent5" w:themeShade="80"/>
              </w:rPr>
            </w:pPr>
          </w:p>
        </w:tc>
      </w:tr>
      <w:tr w:rsidR="008961B6" w:rsidRPr="00A83C56" w:rsidTr="008961B6">
        <w:tc>
          <w:tcPr>
            <w:tcW w:w="146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=G4+1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12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4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=A6+1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13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=B6+1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14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55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=C6+1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15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=D6+1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16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=E6+1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17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45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=F6+1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18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</w:tr>
      <w:tr w:rsidR="008961B6" w:rsidRPr="00A83C56" w:rsidTr="008961B6">
        <w:trPr>
          <w:trHeight w:hRule="exact" w:val="864"/>
        </w:trPr>
        <w:tc>
          <w:tcPr>
            <w:tcW w:w="146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8961B6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М</w:t>
            </w:r>
            <w:r w:rsidR="003510F7" w:rsidRPr="008961B6">
              <w:rPr>
                <w:noProof/>
                <w:color w:val="600000" w:themeColor="accent5" w:themeShade="80"/>
              </w:rPr>
              <w:t>атематика</w:t>
            </w:r>
          </w:p>
        </w:tc>
        <w:tc>
          <w:tcPr>
            <w:tcW w:w="14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8961B6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Русский язык</w:t>
            </w:r>
          </w:p>
        </w:tc>
        <w:tc>
          <w:tcPr>
            <w:tcW w:w="147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3510F7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Информатика (основной тур)</w:t>
            </w:r>
          </w:p>
        </w:tc>
        <w:tc>
          <w:tcPr>
            <w:tcW w:w="155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8961B6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Б</w:t>
            </w:r>
            <w:r w:rsidR="003510F7" w:rsidRPr="008961B6">
              <w:rPr>
                <w:noProof/>
                <w:color w:val="600000" w:themeColor="accent5" w:themeShade="80"/>
              </w:rPr>
              <w:t>иология</w:t>
            </w:r>
          </w:p>
        </w:tc>
        <w:tc>
          <w:tcPr>
            <w:tcW w:w="1680" w:type="dxa"/>
            <w:tcBorders>
              <w:top w:val="nil"/>
              <w:bottom w:val="single" w:sz="6" w:space="0" w:color="BFBFBF" w:themeColor="background1" w:themeShade="BF"/>
            </w:tcBorders>
          </w:tcPr>
          <w:p w:rsidR="00D9779C" w:rsidRDefault="00D9779C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ОБЖ</w:t>
            </w:r>
            <w:r w:rsidRPr="008961B6">
              <w:rPr>
                <w:noProof/>
                <w:color w:val="600000" w:themeColor="accent5" w:themeShade="80"/>
              </w:rPr>
              <w:t xml:space="preserve"> </w:t>
            </w:r>
          </w:p>
          <w:p w:rsidR="00EA415B" w:rsidRPr="008961B6" w:rsidRDefault="00EA415B">
            <w:pPr>
              <w:rPr>
                <w:noProof/>
                <w:color w:val="600000" w:themeColor="accent5" w:themeShade="80"/>
              </w:rPr>
            </w:pPr>
          </w:p>
        </w:tc>
        <w:tc>
          <w:tcPr>
            <w:tcW w:w="168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D9779C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ОБЖ</w:t>
            </w:r>
          </w:p>
        </w:tc>
        <w:tc>
          <w:tcPr>
            <w:tcW w:w="145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EA415B">
            <w:pPr>
              <w:rPr>
                <w:noProof/>
                <w:color w:val="600000" w:themeColor="accent5" w:themeShade="80"/>
              </w:rPr>
            </w:pPr>
          </w:p>
        </w:tc>
      </w:tr>
      <w:tr w:rsidR="008961B6" w:rsidRPr="00A83C56" w:rsidTr="008961B6">
        <w:tc>
          <w:tcPr>
            <w:tcW w:w="146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=G6+1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19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4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=A8+1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20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=B8+1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21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55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=C8+1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22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=D8+1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23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=E8+1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24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45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=F8+1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25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</w:tr>
      <w:tr w:rsidR="008961B6" w:rsidRPr="00A83C56" w:rsidTr="008961B6">
        <w:trPr>
          <w:trHeight w:hRule="exact" w:val="864"/>
        </w:trPr>
        <w:tc>
          <w:tcPr>
            <w:tcW w:w="146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8961B6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Л</w:t>
            </w:r>
            <w:r w:rsidR="003510F7" w:rsidRPr="008961B6">
              <w:rPr>
                <w:noProof/>
                <w:color w:val="600000" w:themeColor="accent5" w:themeShade="80"/>
              </w:rPr>
              <w:t>итература</w:t>
            </w:r>
          </w:p>
        </w:tc>
        <w:tc>
          <w:tcPr>
            <w:tcW w:w="14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8961B6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Химия</w:t>
            </w:r>
          </w:p>
        </w:tc>
        <w:tc>
          <w:tcPr>
            <w:tcW w:w="147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3510F7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МХК</w:t>
            </w:r>
          </w:p>
        </w:tc>
        <w:tc>
          <w:tcPr>
            <w:tcW w:w="155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8961B6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Обществознание</w:t>
            </w:r>
          </w:p>
        </w:tc>
        <w:tc>
          <w:tcPr>
            <w:tcW w:w="168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D9779C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Технология</w:t>
            </w:r>
          </w:p>
        </w:tc>
        <w:tc>
          <w:tcPr>
            <w:tcW w:w="168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EA415B">
            <w:pPr>
              <w:rPr>
                <w:noProof/>
                <w:color w:val="600000" w:themeColor="accent5" w:themeShade="80"/>
              </w:rPr>
            </w:pPr>
          </w:p>
        </w:tc>
        <w:tc>
          <w:tcPr>
            <w:tcW w:w="145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EA415B">
            <w:pPr>
              <w:rPr>
                <w:noProof/>
                <w:color w:val="600000" w:themeColor="accent5" w:themeShade="80"/>
              </w:rPr>
            </w:pPr>
          </w:p>
        </w:tc>
      </w:tr>
      <w:tr w:rsidR="008961B6" w:rsidRPr="00A83C56" w:rsidTr="008961B6">
        <w:tc>
          <w:tcPr>
            <w:tcW w:w="146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=G8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25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 0,""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=G8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25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 &lt;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DocVariable MonthEnd \@ d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31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=G8+1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26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26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26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4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=A10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26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 0,""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=A10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26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 &lt;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DocVariable MonthEnd \@ d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31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=A10+1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27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27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27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=B10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27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 0,""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=B10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27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 &lt;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DocVariable MonthEnd \@ d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31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=B10+1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28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28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28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55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=C10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28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 0,""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=C10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28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 &lt;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DocVariable MonthEnd \@ d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31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=C10+1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29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29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29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=D10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29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 0,""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=D10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29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 &lt;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DocVariable MonthEnd \@ d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31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=D10+1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30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30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30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=E10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30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 0,""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=E10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30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 &lt;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DocVariable MonthEnd \@ d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31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=E10+1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31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31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t>31</w: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  <w:tc>
          <w:tcPr>
            <w:tcW w:w="145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8961B6" w:rsidRDefault="00375B27">
            <w:pPr>
              <w:pStyle w:val="af"/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=F10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31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 0,""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IF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=F10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31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 &lt;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DocVariable MonthEnd \@ d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635A30" w:rsidRPr="008961B6">
              <w:rPr>
                <w:noProof/>
                <w:color w:val="600000" w:themeColor="accent5" w:themeShade="80"/>
                <w:lang w:bidi="ru-RU"/>
              </w:rPr>
              <w:instrText>31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begin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=F10+1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separate"/>
            </w:r>
            <w:r w:rsidR="00781061" w:rsidRPr="008961B6">
              <w:rPr>
                <w:noProof/>
                <w:color w:val="600000" w:themeColor="accent5" w:themeShade="80"/>
                <w:lang w:bidi="ru-RU"/>
              </w:rPr>
              <w:instrText>28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instrText xml:space="preserve"> "" </w:instrText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  <w:r w:rsidRPr="008961B6">
              <w:rPr>
                <w:noProof/>
                <w:color w:val="600000" w:themeColor="accent5" w:themeShade="80"/>
                <w:lang w:bidi="ru-RU"/>
              </w:rPr>
              <w:fldChar w:fldCharType="end"/>
            </w:r>
          </w:p>
        </w:tc>
      </w:tr>
      <w:tr w:rsidR="008961B6" w:rsidRPr="00A83C56" w:rsidTr="008961B6">
        <w:trPr>
          <w:trHeight w:hRule="exact" w:val="864"/>
        </w:trPr>
        <w:tc>
          <w:tcPr>
            <w:tcW w:w="146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8961B6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Экономика</w:t>
            </w:r>
          </w:p>
        </w:tc>
        <w:tc>
          <w:tcPr>
            <w:tcW w:w="14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D9779C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Астрономия</w:t>
            </w:r>
          </w:p>
        </w:tc>
        <w:tc>
          <w:tcPr>
            <w:tcW w:w="147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8961B6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Немецкий язык</w:t>
            </w:r>
          </w:p>
        </w:tc>
        <w:tc>
          <w:tcPr>
            <w:tcW w:w="155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D9779C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Право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3510F7">
            <w:pPr>
              <w:rPr>
                <w:noProof/>
                <w:color w:val="600000" w:themeColor="accent5" w:themeShade="80"/>
              </w:rPr>
            </w:pPr>
            <w:r w:rsidRPr="008961B6">
              <w:rPr>
                <w:noProof/>
                <w:color w:val="600000" w:themeColor="accent5" w:themeShade="80"/>
              </w:rPr>
              <w:t>Испанский и китайский языки</w:t>
            </w:r>
          </w:p>
        </w:tc>
        <w:tc>
          <w:tcPr>
            <w:tcW w:w="168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EA415B">
            <w:pPr>
              <w:rPr>
                <w:noProof/>
                <w:color w:val="600000" w:themeColor="accent5" w:themeShade="80"/>
              </w:rPr>
            </w:pPr>
          </w:p>
        </w:tc>
        <w:tc>
          <w:tcPr>
            <w:tcW w:w="145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8961B6" w:rsidRDefault="00EA415B">
            <w:pPr>
              <w:rPr>
                <w:noProof/>
                <w:color w:val="600000" w:themeColor="accent5" w:themeShade="80"/>
              </w:rPr>
            </w:pPr>
          </w:p>
        </w:tc>
      </w:tr>
      <w:tr w:rsidR="008961B6" w:rsidRPr="00A83C56" w:rsidTr="008961B6">
        <w:trPr>
          <w:trHeight w:val="70"/>
        </w:trPr>
        <w:sdt>
          <w:sdtPr>
            <w:rPr>
              <w:noProof/>
              <w:color w:val="600000" w:themeColor="accent5" w:themeShade="80"/>
            </w:rPr>
            <w:id w:val="-1470819024"/>
            <w:placeholder>
              <w:docPart w:val="C9FC12AF584A41C090B1A0BBE181A4B4"/>
            </w:placeholder>
            <w:temporary/>
            <w:showingPlcHdr/>
          </w:sdtPr>
          <w:sdtEndPr/>
          <w:sdtContent>
            <w:tc>
              <w:tcPr>
                <w:tcW w:w="1467" w:type="dxa"/>
                <w:tcBorders>
                  <w:top w:val="single" w:sz="6" w:space="0" w:color="BFBFBF" w:themeColor="background1" w:themeShade="BF"/>
                </w:tcBorders>
              </w:tcPr>
              <w:p w:rsidR="008961B6" w:rsidRPr="008961B6" w:rsidRDefault="008961B6" w:rsidP="008961B6">
                <w:pPr>
                  <w:pStyle w:val="ad"/>
                  <w:rPr>
                    <w:noProof/>
                    <w:color w:val="600000" w:themeColor="accent5" w:themeShade="80"/>
                  </w:rPr>
                </w:pPr>
                <w:r w:rsidRPr="008961B6">
                  <w:rPr>
                    <w:noProof/>
                    <w:color w:val="600000" w:themeColor="accent5" w:themeShade="80"/>
                    <w:lang w:bidi="ru-RU"/>
                  </w:rPr>
                  <w:t>Понедельник</w:t>
                </w:r>
              </w:p>
            </w:tc>
          </w:sdtContent>
        </w:sdt>
        <w:tc>
          <w:tcPr>
            <w:tcW w:w="1438" w:type="dxa"/>
            <w:tcBorders>
              <w:top w:val="single" w:sz="6" w:space="0" w:color="BFBFBF" w:themeColor="background1" w:themeShade="BF"/>
            </w:tcBorders>
          </w:tcPr>
          <w:p w:rsidR="008961B6" w:rsidRPr="008961B6" w:rsidRDefault="00635D9A" w:rsidP="008961B6">
            <w:pPr>
              <w:pStyle w:val="ad"/>
              <w:rPr>
                <w:noProof/>
                <w:color w:val="600000" w:themeColor="accent5" w:themeShade="80"/>
              </w:rPr>
            </w:pPr>
            <w:sdt>
              <w:sdtPr>
                <w:rPr>
                  <w:noProof/>
                  <w:color w:val="600000" w:themeColor="accent5" w:themeShade="80"/>
                </w:rPr>
                <w:id w:val="496613677"/>
                <w:placeholder>
                  <w:docPart w:val="C6EE2ED3C49C4528B8D23A6FA51CA020"/>
                </w:placeholder>
                <w:temporary/>
                <w:showingPlcHdr/>
              </w:sdtPr>
              <w:sdtEndPr/>
              <w:sdtContent>
                <w:r w:rsidR="008961B6" w:rsidRPr="008961B6">
                  <w:rPr>
                    <w:noProof/>
                    <w:color w:val="600000" w:themeColor="accent5" w:themeShade="80"/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1478" w:type="dxa"/>
            <w:tcBorders>
              <w:top w:val="single" w:sz="6" w:space="0" w:color="BFBFBF" w:themeColor="background1" w:themeShade="BF"/>
            </w:tcBorders>
          </w:tcPr>
          <w:p w:rsidR="008961B6" w:rsidRPr="008961B6" w:rsidRDefault="00635D9A" w:rsidP="008961B6">
            <w:pPr>
              <w:pStyle w:val="ad"/>
              <w:rPr>
                <w:noProof/>
                <w:color w:val="600000" w:themeColor="accent5" w:themeShade="80"/>
              </w:rPr>
            </w:pPr>
            <w:sdt>
              <w:sdtPr>
                <w:rPr>
                  <w:noProof/>
                  <w:color w:val="600000" w:themeColor="accent5" w:themeShade="80"/>
                </w:rPr>
                <w:id w:val="1225023725"/>
                <w:placeholder>
                  <w:docPart w:val="9E8895EE408942D4856167CC1DA411DA"/>
                </w:placeholder>
                <w:temporary/>
                <w:showingPlcHdr/>
              </w:sdtPr>
              <w:sdtEndPr/>
              <w:sdtContent>
                <w:r w:rsidR="008961B6" w:rsidRPr="008961B6">
                  <w:rPr>
                    <w:noProof/>
                    <w:color w:val="600000" w:themeColor="accent5" w:themeShade="80"/>
                    <w:lang w:bidi="ru-RU"/>
                  </w:rPr>
                  <w:t>Среда</w:t>
                </w:r>
              </w:sdtContent>
            </w:sdt>
          </w:p>
        </w:tc>
        <w:tc>
          <w:tcPr>
            <w:tcW w:w="1558" w:type="dxa"/>
            <w:tcBorders>
              <w:top w:val="single" w:sz="6" w:space="0" w:color="BFBFBF" w:themeColor="background1" w:themeShade="BF"/>
            </w:tcBorders>
          </w:tcPr>
          <w:p w:rsidR="008961B6" w:rsidRPr="008961B6" w:rsidRDefault="00635D9A" w:rsidP="008961B6">
            <w:pPr>
              <w:pStyle w:val="ad"/>
              <w:rPr>
                <w:noProof/>
                <w:color w:val="600000" w:themeColor="accent5" w:themeShade="80"/>
              </w:rPr>
            </w:pPr>
            <w:sdt>
              <w:sdtPr>
                <w:rPr>
                  <w:noProof/>
                  <w:color w:val="600000" w:themeColor="accent5" w:themeShade="80"/>
                </w:rPr>
                <w:id w:val="-1449856667"/>
                <w:placeholder>
                  <w:docPart w:val="F6E99A9B276348C9BF2C36A057417059"/>
                </w:placeholder>
                <w:temporary/>
                <w:showingPlcHdr/>
              </w:sdtPr>
              <w:sdtEndPr/>
              <w:sdtContent>
                <w:r w:rsidR="008961B6" w:rsidRPr="008961B6">
                  <w:rPr>
                    <w:noProof/>
                    <w:color w:val="600000" w:themeColor="accent5" w:themeShade="80"/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1680" w:type="dxa"/>
            <w:tcBorders>
              <w:top w:val="single" w:sz="6" w:space="0" w:color="BFBFBF" w:themeColor="background1" w:themeShade="BF"/>
            </w:tcBorders>
          </w:tcPr>
          <w:p w:rsidR="008961B6" w:rsidRPr="008961B6" w:rsidRDefault="00635D9A" w:rsidP="008961B6">
            <w:pPr>
              <w:pStyle w:val="ad"/>
              <w:rPr>
                <w:noProof/>
                <w:color w:val="600000" w:themeColor="accent5" w:themeShade="80"/>
              </w:rPr>
            </w:pPr>
            <w:sdt>
              <w:sdtPr>
                <w:rPr>
                  <w:noProof/>
                  <w:color w:val="600000" w:themeColor="accent5" w:themeShade="80"/>
                </w:rPr>
                <w:id w:val="306058536"/>
                <w:placeholder>
                  <w:docPart w:val="952E81974CB9452687EEBD78890A0468"/>
                </w:placeholder>
                <w:temporary/>
                <w:showingPlcHdr/>
              </w:sdtPr>
              <w:sdtEndPr/>
              <w:sdtContent>
                <w:r w:rsidR="008961B6" w:rsidRPr="008961B6">
                  <w:rPr>
                    <w:noProof/>
                    <w:color w:val="600000" w:themeColor="accent5" w:themeShade="80"/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1680" w:type="dxa"/>
            <w:tcBorders>
              <w:top w:val="single" w:sz="6" w:space="0" w:color="BFBFBF" w:themeColor="background1" w:themeShade="BF"/>
            </w:tcBorders>
          </w:tcPr>
          <w:p w:rsidR="008961B6" w:rsidRPr="008961B6" w:rsidRDefault="00635D9A" w:rsidP="008961B6">
            <w:pPr>
              <w:pStyle w:val="ad"/>
              <w:rPr>
                <w:noProof/>
                <w:color w:val="600000" w:themeColor="accent5" w:themeShade="80"/>
              </w:rPr>
            </w:pPr>
            <w:sdt>
              <w:sdtPr>
                <w:rPr>
                  <w:noProof/>
                  <w:color w:val="600000" w:themeColor="accent5" w:themeShade="80"/>
                </w:rPr>
                <w:id w:val="-613133179"/>
                <w:placeholder>
                  <w:docPart w:val="491F7BCAA17C4766A031D3FD03DE2C56"/>
                </w:placeholder>
                <w:temporary/>
                <w:showingPlcHdr/>
              </w:sdtPr>
              <w:sdtEndPr/>
              <w:sdtContent>
                <w:r w:rsidR="008961B6" w:rsidRPr="008961B6">
                  <w:rPr>
                    <w:noProof/>
                    <w:color w:val="600000" w:themeColor="accent5" w:themeShade="80"/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1455" w:type="dxa"/>
            <w:tcBorders>
              <w:top w:val="single" w:sz="6" w:space="0" w:color="BFBFBF" w:themeColor="background1" w:themeShade="BF"/>
            </w:tcBorders>
          </w:tcPr>
          <w:p w:rsidR="008961B6" w:rsidRPr="008961B6" w:rsidRDefault="00635D9A" w:rsidP="008961B6">
            <w:pPr>
              <w:pStyle w:val="ad"/>
              <w:rPr>
                <w:noProof/>
                <w:color w:val="600000" w:themeColor="accent5" w:themeShade="80"/>
              </w:rPr>
            </w:pPr>
            <w:sdt>
              <w:sdtPr>
                <w:rPr>
                  <w:noProof/>
                  <w:color w:val="600000" w:themeColor="accent5" w:themeShade="80"/>
                </w:rPr>
                <w:id w:val="-693538049"/>
                <w:placeholder>
                  <w:docPart w:val="91002D561D4144B5851F96D22FED68AB"/>
                </w:placeholder>
                <w:temporary/>
                <w:showingPlcHdr/>
              </w:sdtPr>
              <w:sdtEndPr/>
              <w:sdtContent>
                <w:r w:rsidR="008961B6" w:rsidRPr="008961B6">
                  <w:rPr>
                    <w:noProof/>
                    <w:color w:val="600000" w:themeColor="accent5" w:themeShade="80"/>
                    <w:lang w:bidi="ru-RU"/>
                  </w:rPr>
                  <w:t>Воскресенье</w:t>
                </w:r>
              </w:sdtContent>
            </w:sdt>
          </w:p>
        </w:tc>
      </w:tr>
    </w:tbl>
    <w:p w:rsidR="00EA415B" w:rsidRPr="00A83C56" w:rsidRDefault="00EA415B" w:rsidP="00635A30">
      <w:pPr>
        <w:pStyle w:val="2d"/>
        <w:rPr>
          <w:noProof/>
        </w:rPr>
      </w:pPr>
    </w:p>
    <w:sectPr w:rsidR="00EA415B" w:rsidRPr="00A83C56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9A" w:rsidRDefault="00635D9A">
      <w:pPr>
        <w:spacing w:before="0" w:after="0"/>
      </w:pPr>
      <w:r>
        <w:separator/>
      </w:r>
    </w:p>
  </w:endnote>
  <w:endnote w:type="continuationSeparator" w:id="0">
    <w:p w:rsidR="00635D9A" w:rsidRDefault="00635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9A" w:rsidRDefault="00635D9A">
      <w:pPr>
        <w:spacing w:before="0" w:after="0"/>
      </w:pPr>
      <w:r>
        <w:separator/>
      </w:r>
    </w:p>
  </w:footnote>
  <w:footnote w:type="continuationSeparator" w:id="0">
    <w:p w:rsidR="00635D9A" w:rsidRDefault="00635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DC5C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C397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0B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909E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0AF67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0E0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EF6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8C7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4D7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EC04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Сб 31.10.20"/>
    <w:docVar w:name="MonthStart" w:val="Чт 01.10.20"/>
    <w:docVar w:name="ShowDynamicGuides" w:val="1"/>
    <w:docVar w:name="ShowMarginGuides" w:val="0"/>
    <w:docVar w:name="ShowOutlines" w:val="0"/>
    <w:docVar w:name="ShowStaticGuides" w:val="0"/>
  </w:docVars>
  <w:rsids>
    <w:rsidRoot w:val="00635A30"/>
    <w:rsid w:val="00124ADC"/>
    <w:rsid w:val="00193E15"/>
    <w:rsid w:val="0025748C"/>
    <w:rsid w:val="002F7032"/>
    <w:rsid w:val="00320970"/>
    <w:rsid w:val="003405FD"/>
    <w:rsid w:val="003510F7"/>
    <w:rsid w:val="00375B27"/>
    <w:rsid w:val="005B0C48"/>
    <w:rsid w:val="00635A30"/>
    <w:rsid w:val="00635D9A"/>
    <w:rsid w:val="00781061"/>
    <w:rsid w:val="0081356A"/>
    <w:rsid w:val="008961B6"/>
    <w:rsid w:val="008D0BFD"/>
    <w:rsid w:val="00925ED9"/>
    <w:rsid w:val="009728C0"/>
    <w:rsid w:val="00997C7D"/>
    <w:rsid w:val="009A164A"/>
    <w:rsid w:val="00A83C56"/>
    <w:rsid w:val="00BC6A26"/>
    <w:rsid w:val="00BF0FEE"/>
    <w:rsid w:val="00C41633"/>
    <w:rsid w:val="00C80158"/>
    <w:rsid w:val="00CB00F4"/>
    <w:rsid w:val="00D9779C"/>
    <w:rsid w:val="00EA415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ru-R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5" w:qFormat="1"/>
    <w:lsdException w:name="Subtitle" w:semiHidden="0" w:uiPriority="0" w:unhideWhenUsed="0" w:qFormat="1"/>
    <w:lsdException w:name="Strong" w:uiPriority="9" w:qFormat="1"/>
    <w:lsdException w:name="Emphasis" w:uiPriority="9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A83C5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83C5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5"/>
    <w:qFormat/>
    <w:pPr>
      <w:spacing w:after="120" w:line="276" w:lineRule="auto"/>
    </w:pPr>
  </w:style>
  <w:style w:type="character" w:customStyle="1" w:styleId="a6">
    <w:name w:val="Основной текст Знак"/>
    <w:basedOn w:val="a2"/>
    <w:link w:val="a5"/>
    <w:uiPriority w:val="5"/>
    <w:rPr>
      <w:sz w:val="20"/>
    </w:rPr>
  </w:style>
  <w:style w:type="paragraph" w:customStyle="1" w:styleId="a7">
    <w:name w:val="Месяц"/>
    <w:basedOn w:val="a1"/>
    <w:uiPriority w:val="1"/>
    <w:unhideWhenUsed/>
    <w:qFormat/>
    <w:rsid w:val="00A83C56"/>
    <w:pPr>
      <w:spacing w:before="0" w:after="0"/>
    </w:pPr>
    <w:rPr>
      <w:rFonts w:ascii="Arial" w:eastAsiaTheme="majorEastAsia" w:hAnsi="Arial"/>
      <w:b/>
      <w:color w:val="FFFFFF" w:themeColor="background1"/>
      <w:sz w:val="120"/>
      <w:szCs w:val="120"/>
    </w:rPr>
  </w:style>
  <w:style w:type="paragraph" w:customStyle="1" w:styleId="a8">
    <w:name w:val="Год"/>
    <w:basedOn w:val="a1"/>
    <w:uiPriority w:val="2"/>
    <w:qFormat/>
    <w:rsid w:val="00A83C56"/>
    <w:pPr>
      <w:spacing w:before="0" w:after="120"/>
      <w:jc w:val="right"/>
    </w:pPr>
    <w:rPr>
      <w:rFonts w:ascii="Arial" w:eastAsiaTheme="majorEastAsia" w:hAnsi="Arial"/>
      <w:b/>
      <w:color w:val="FFFFFF" w:themeColor="background1"/>
      <w:sz w:val="64"/>
      <w:szCs w:val="64"/>
    </w:rPr>
  </w:style>
  <w:style w:type="paragraph" w:styleId="a9">
    <w:name w:val="Subtitle"/>
    <w:basedOn w:val="a1"/>
    <w:link w:val="aa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a">
    <w:name w:val="Подзаголовок Знак"/>
    <w:basedOn w:val="a2"/>
    <w:link w:val="a9"/>
    <w:uiPriority w:val="3"/>
    <w:rPr>
      <w:b/>
      <w:color w:val="FFFFFF" w:themeColor="background1"/>
      <w:sz w:val="24"/>
      <w:szCs w:val="24"/>
    </w:rPr>
  </w:style>
  <w:style w:type="paragraph" w:styleId="ab">
    <w:name w:val="Title"/>
    <w:basedOn w:val="a1"/>
    <w:link w:val="ac"/>
    <w:uiPriority w:val="4"/>
    <w:qFormat/>
    <w:rsid w:val="00A83C56"/>
    <w:pPr>
      <w:spacing w:before="240" w:after="120"/>
    </w:pPr>
    <w:rPr>
      <w:rFonts w:ascii="Arial" w:eastAsiaTheme="majorEastAsia" w:hAnsi="Arial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ac">
    <w:name w:val="Название Знак"/>
    <w:basedOn w:val="a2"/>
    <w:link w:val="ab"/>
    <w:uiPriority w:val="4"/>
    <w:rsid w:val="00A83C56"/>
    <w:rPr>
      <w:rFonts w:ascii="Arial" w:eastAsiaTheme="majorEastAsia" w:hAnsi="Arial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ad">
    <w:name w:val="Дни"/>
    <w:basedOn w:val="a1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ae">
    <w:name w:val="Табличный календарь"/>
    <w:basedOn w:val="a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af">
    <w:name w:val="Даты"/>
    <w:basedOn w:val="a1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af0">
    <w:name w:val="Balloon Text"/>
    <w:basedOn w:val="a1"/>
    <w:link w:val="af1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19"/>
    <w:semiHidden/>
    <w:rPr>
      <w:rFonts w:ascii="Tahoma" w:hAnsi="Tahoma" w:cs="Tahoma"/>
      <w:sz w:val="16"/>
      <w:szCs w:val="16"/>
    </w:rPr>
  </w:style>
  <w:style w:type="paragraph" w:styleId="af2">
    <w:name w:val="Bibliography"/>
    <w:basedOn w:val="a1"/>
    <w:next w:val="a1"/>
    <w:uiPriority w:val="19"/>
    <w:semiHidden/>
    <w:unhideWhenUsed/>
  </w:style>
  <w:style w:type="paragraph" w:styleId="af3">
    <w:name w:val="Block Text"/>
    <w:basedOn w:val="a1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uiPriority w:val="19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19"/>
    <w:semiHidden/>
    <w:rPr>
      <w:sz w:val="16"/>
      <w:szCs w:val="16"/>
    </w:rPr>
  </w:style>
  <w:style w:type="paragraph" w:styleId="af4">
    <w:name w:val="Body Text First Indent"/>
    <w:basedOn w:val="a5"/>
    <w:link w:val="af5"/>
    <w:uiPriority w:val="19"/>
    <w:semiHidden/>
    <w:unhideWhenUsed/>
    <w:pPr>
      <w:spacing w:after="0" w:line="240" w:lineRule="auto"/>
      <w:ind w:firstLine="360"/>
    </w:pPr>
  </w:style>
  <w:style w:type="character" w:customStyle="1" w:styleId="af5">
    <w:name w:val="Красная строка Знак"/>
    <w:basedOn w:val="a6"/>
    <w:link w:val="af4"/>
    <w:uiPriority w:val="19"/>
    <w:semiHidden/>
    <w:rPr>
      <w:sz w:val="20"/>
    </w:rPr>
  </w:style>
  <w:style w:type="character" w:customStyle="1" w:styleId="24">
    <w:name w:val="Основной текст 2 Знак"/>
    <w:basedOn w:val="a2"/>
    <w:link w:val="23"/>
    <w:uiPriority w:val="19"/>
    <w:semiHidden/>
    <w:rPr>
      <w:sz w:val="20"/>
    </w:rPr>
  </w:style>
  <w:style w:type="paragraph" w:styleId="25">
    <w:name w:val="Body Text First Indent 2"/>
    <w:basedOn w:val="23"/>
    <w:link w:val="26"/>
    <w:uiPriority w:val="19"/>
    <w:semiHidden/>
    <w:unhideWhenUsed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uiPriority w:val="19"/>
    <w:semiHidden/>
    <w:rPr>
      <w:sz w:val="20"/>
    </w:rPr>
  </w:style>
  <w:style w:type="paragraph" w:styleId="27">
    <w:name w:val="Body Text Indent 2"/>
    <w:basedOn w:val="a1"/>
    <w:link w:val="28"/>
    <w:uiPriority w:val="19"/>
    <w:semiHidden/>
    <w:unhideWhenUsed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19"/>
    <w:semiHidden/>
    <w:rPr>
      <w:sz w:val="20"/>
    </w:rPr>
  </w:style>
  <w:style w:type="paragraph" w:styleId="35">
    <w:name w:val="Body Text Indent 3"/>
    <w:basedOn w:val="a1"/>
    <w:link w:val="36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19"/>
    <w:semiHidden/>
    <w:rPr>
      <w:sz w:val="16"/>
      <w:szCs w:val="16"/>
    </w:rPr>
  </w:style>
  <w:style w:type="paragraph" w:styleId="af6">
    <w:name w:val="caption"/>
    <w:basedOn w:val="a1"/>
    <w:next w:val="a1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7">
    <w:name w:val="Closing"/>
    <w:basedOn w:val="a1"/>
    <w:link w:val="af8"/>
    <w:uiPriority w:val="19"/>
    <w:semiHidden/>
    <w:unhideWhenUsed/>
    <w:pPr>
      <w:ind w:left="4320"/>
    </w:pPr>
  </w:style>
  <w:style w:type="character" w:customStyle="1" w:styleId="af8">
    <w:name w:val="Прощание Знак"/>
    <w:basedOn w:val="a2"/>
    <w:link w:val="af7"/>
    <w:uiPriority w:val="19"/>
    <w:semiHidden/>
    <w:rPr>
      <w:sz w:val="20"/>
    </w:rPr>
  </w:style>
  <w:style w:type="paragraph" w:styleId="af9">
    <w:name w:val="annotation text"/>
    <w:basedOn w:val="a1"/>
    <w:link w:val="afa"/>
    <w:uiPriority w:val="19"/>
    <w:semiHidden/>
    <w:unhideWhenUsed/>
    <w:rPr>
      <w:szCs w:val="20"/>
    </w:rPr>
  </w:style>
  <w:style w:type="character" w:customStyle="1" w:styleId="afa">
    <w:name w:val="Текст примечания Знак"/>
    <w:basedOn w:val="a2"/>
    <w:link w:val="af9"/>
    <w:uiPriority w:val="1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1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19"/>
    <w:semiHidden/>
    <w:rPr>
      <w:b/>
      <w:bCs/>
      <w:sz w:val="20"/>
      <w:szCs w:val="20"/>
    </w:rPr>
  </w:style>
  <w:style w:type="paragraph" w:styleId="afd">
    <w:name w:val="Date"/>
    <w:basedOn w:val="a1"/>
    <w:next w:val="a1"/>
    <w:link w:val="afe"/>
    <w:uiPriority w:val="19"/>
    <w:semiHidden/>
    <w:unhideWhenUsed/>
  </w:style>
  <w:style w:type="character" w:customStyle="1" w:styleId="afe">
    <w:name w:val="Дата Знак"/>
    <w:basedOn w:val="a2"/>
    <w:link w:val="afd"/>
    <w:uiPriority w:val="19"/>
    <w:semiHidden/>
    <w:rPr>
      <w:sz w:val="20"/>
    </w:rPr>
  </w:style>
  <w:style w:type="paragraph" w:styleId="aff">
    <w:name w:val="Document Map"/>
    <w:basedOn w:val="a1"/>
    <w:link w:val="aff0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uiPriority w:val="19"/>
    <w:semiHidden/>
    <w:rPr>
      <w:rFonts w:ascii="Tahoma" w:hAnsi="Tahoma" w:cs="Tahoma"/>
      <w:sz w:val="16"/>
      <w:szCs w:val="16"/>
    </w:rPr>
  </w:style>
  <w:style w:type="paragraph" w:styleId="aff1">
    <w:name w:val="E-mail Signature"/>
    <w:basedOn w:val="a1"/>
    <w:link w:val="aff2"/>
    <w:uiPriority w:val="19"/>
    <w:semiHidden/>
    <w:unhideWhenUsed/>
  </w:style>
  <w:style w:type="character" w:customStyle="1" w:styleId="aff2">
    <w:name w:val="Электронная подпись Знак"/>
    <w:basedOn w:val="a2"/>
    <w:link w:val="aff1"/>
    <w:uiPriority w:val="19"/>
    <w:semiHidden/>
    <w:rPr>
      <w:sz w:val="20"/>
    </w:rPr>
  </w:style>
  <w:style w:type="paragraph" w:styleId="aff3">
    <w:name w:val="endnote text"/>
    <w:basedOn w:val="a1"/>
    <w:link w:val="aff4"/>
    <w:uiPriority w:val="19"/>
    <w:semiHidden/>
    <w:unhideWhenUsed/>
    <w:rPr>
      <w:szCs w:val="20"/>
    </w:rPr>
  </w:style>
  <w:style w:type="character" w:customStyle="1" w:styleId="aff4">
    <w:name w:val="Текст концевой сноски Знак"/>
    <w:basedOn w:val="a2"/>
    <w:link w:val="aff3"/>
    <w:uiPriority w:val="19"/>
    <w:semiHidden/>
    <w:rPr>
      <w:sz w:val="20"/>
      <w:szCs w:val="20"/>
    </w:rPr>
  </w:style>
  <w:style w:type="paragraph" w:styleId="aff5">
    <w:name w:val="envelope address"/>
    <w:basedOn w:val="a1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head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uiPriority w:val="19"/>
    <w:semiHidden/>
    <w:unhideWhenUsed/>
    <w:rPr>
      <w:szCs w:val="20"/>
    </w:rPr>
  </w:style>
  <w:style w:type="character" w:customStyle="1" w:styleId="aff9">
    <w:name w:val="Текст сноски Знак"/>
    <w:basedOn w:val="a2"/>
    <w:link w:val="aff8"/>
    <w:uiPriority w:val="19"/>
    <w:semiHidden/>
    <w:rPr>
      <w:sz w:val="20"/>
      <w:szCs w:val="20"/>
    </w:rPr>
  </w:style>
  <w:style w:type="character" w:customStyle="1" w:styleId="aff7">
    <w:name w:val="Верхний колонтитул Знак"/>
    <w:basedOn w:val="a2"/>
    <w:link w:val="aff6"/>
    <w:uiPriority w:val="99"/>
  </w:style>
  <w:style w:type="paragraph" w:styleId="affa">
    <w:name w:val="foot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Заголовок 1 Знак"/>
    <w:basedOn w:val="a2"/>
    <w:link w:val="1"/>
    <w:uiPriority w:val="9"/>
    <w:rsid w:val="00A83C56"/>
    <w:rPr>
      <w:rFonts w:ascii="Arial" w:eastAsiaTheme="majorEastAsia" w:hAnsi="Arial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A83C56"/>
    <w:rPr>
      <w:rFonts w:ascii="Arial" w:eastAsiaTheme="majorEastAsia" w:hAnsi="Arial" w:cstheme="majorBidi"/>
      <w:b/>
      <w:bCs/>
      <w:color w:val="92BC00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uiPriority w:val="19"/>
    <w:semiHidden/>
    <w:unhideWhenUsed/>
    <w:rPr>
      <w:i/>
      <w:iCs/>
    </w:rPr>
  </w:style>
  <w:style w:type="character" w:customStyle="1" w:styleId="HTML0">
    <w:name w:val="Адрес HTML Знак"/>
    <w:basedOn w:val="a2"/>
    <w:link w:val="HTML"/>
    <w:uiPriority w:val="19"/>
    <w:semiHidden/>
    <w:rPr>
      <w:i/>
      <w:iCs/>
      <w:sz w:val="20"/>
    </w:rPr>
  </w:style>
  <w:style w:type="paragraph" w:styleId="HTML1">
    <w:name w:val="HTML Preformatted"/>
    <w:basedOn w:val="a1"/>
    <w:link w:val="HTML2"/>
    <w:uiPriority w:val="19"/>
    <w:semiHidden/>
    <w:unhideWhenUsed/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19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uiPriority w:val="19"/>
    <w:semiHidden/>
    <w:unhideWhenUsed/>
    <w:pPr>
      <w:ind w:left="200" w:hanging="200"/>
    </w:pPr>
  </w:style>
  <w:style w:type="paragraph" w:styleId="2a">
    <w:name w:val="index 2"/>
    <w:basedOn w:val="a1"/>
    <w:next w:val="a1"/>
    <w:autoRedefine/>
    <w:uiPriority w:val="19"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uiPriority w:val="19"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uiPriority w:val="19"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uiPriority w:val="19"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uiPriority w:val="19"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uiPriority w:val="19"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uiPriority w:val="19"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uiPriority w:val="19"/>
    <w:semiHidden/>
    <w:unhideWhenUsed/>
    <w:pPr>
      <w:ind w:left="1800" w:hanging="200"/>
    </w:pPr>
  </w:style>
  <w:style w:type="paragraph" w:styleId="affc">
    <w:name w:val="index heading"/>
    <w:basedOn w:val="a1"/>
    <w:next w:val="1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uiPriority w:val="19"/>
    <w:semiHidden/>
    <w:unhideWhenUsed/>
    <w:pPr>
      <w:ind w:left="360" w:hanging="360"/>
      <w:contextualSpacing/>
    </w:pPr>
  </w:style>
  <w:style w:type="paragraph" w:styleId="2b">
    <w:name w:val="List 2"/>
    <w:basedOn w:val="a1"/>
    <w:uiPriority w:val="1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1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1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1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uiPriority w:val="19"/>
    <w:semiHidden/>
    <w:unhideWhenUsed/>
    <w:pPr>
      <w:spacing w:after="120"/>
      <w:ind w:left="360"/>
      <w:contextualSpacing/>
    </w:pPr>
  </w:style>
  <w:style w:type="paragraph" w:styleId="2c">
    <w:name w:val="List Continue 2"/>
    <w:basedOn w:val="a1"/>
    <w:uiPriority w:val="1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1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1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1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1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Текст макроса Знак"/>
    <w:basedOn w:val="a2"/>
    <w:link w:val="afff"/>
    <w:uiPriority w:val="19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Шапка Знак"/>
    <w:basedOn w:val="a2"/>
    <w:link w:val="afff1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9"/>
    <w:unhideWhenUsed/>
    <w:qFormat/>
    <w:pPr>
      <w:spacing w:before="0" w:after="0"/>
    </w:pPr>
  </w:style>
  <w:style w:type="paragraph" w:styleId="afff4">
    <w:name w:val="Normal (Web)"/>
    <w:basedOn w:val="a1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19"/>
    <w:semiHidden/>
    <w:unhideWhenUsed/>
    <w:pPr>
      <w:ind w:left="720"/>
    </w:pPr>
  </w:style>
  <w:style w:type="paragraph" w:styleId="afff6">
    <w:name w:val="Note Heading"/>
    <w:basedOn w:val="a1"/>
    <w:next w:val="a1"/>
    <w:link w:val="afff7"/>
    <w:uiPriority w:val="19"/>
    <w:semiHidden/>
    <w:unhideWhenUsed/>
  </w:style>
  <w:style w:type="character" w:customStyle="1" w:styleId="afff7">
    <w:name w:val="Заголовок записки Знак"/>
    <w:basedOn w:val="a2"/>
    <w:link w:val="afff6"/>
    <w:uiPriority w:val="19"/>
    <w:semiHidden/>
    <w:rPr>
      <w:sz w:val="20"/>
    </w:rPr>
  </w:style>
  <w:style w:type="paragraph" w:styleId="afff8">
    <w:name w:val="Plain Text"/>
    <w:basedOn w:val="a1"/>
    <w:link w:val="afff9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19"/>
    <w:semiHidden/>
    <w:rPr>
      <w:rFonts w:ascii="Consolas" w:hAnsi="Consolas"/>
      <w:sz w:val="21"/>
      <w:szCs w:val="21"/>
    </w:rPr>
  </w:style>
  <w:style w:type="paragraph" w:styleId="2d">
    <w:name w:val="Quote"/>
    <w:basedOn w:val="a1"/>
    <w:link w:val="2e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2e">
    <w:name w:val="Цитата 2 Знак"/>
    <w:basedOn w:val="a2"/>
    <w:link w:val="2d"/>
    <w:uiPriority w:val="8"/>
    <w:rPr>
      <w:iCs/>
    </w:rPr>
  </w:style>
  <w:style w:type="paragraph" w:styleId="afffa">
    <w:name w:val="Salutation"/>
    <w:basedOn w:val="a1"/>
    <w:next w:val="a1"/>
    <w:link w:val="afffb"/>
    <w:uiPriority w:val="19"/>
    <w:semiHidden/>
    <w:unhideWhenUsed/>
  </w:style>
  <w:style w:type="character" w:customStyle="1" w:styleId="afffb">
    <w:name w:val="Приветствие Знак"/>
    <w:basedOn w:val="a2"/>
    <w:link w:val="afffa"/>
    <w:uiPriority w:val="19"/>
    <w:semiHidden/>
    <w:rPr>
      <w:sz w:val="20"/>
    </w:rPr>
  </w:style>
  <w:style w:type="paragraph" w:styleId="afffc">
    <w:name w:val="Signature"/>
    <w:basedOn w:val="a1"/>
    <w:link w:val="afffd"/>
    <w:uiPriority w:val="19"/>
    <w:semiHidden/>
    <w:unhideWhenUsed/>
    <w:pPr>
      <w:ind w:left="4320"/>
    </w:pPr>
  </w:style>
  <w:style w:type="character" w:customStyle="1" w:styleId="afffd">
    <w:name w:val="Подпись Знак"/>
    <w:basedOn w:val="a2"/>
    <w:link w:val="afffc"/>
    <w:uiPriority w:val="19"/>
    <w:semiHidden/>
    <w:rPr>
      <w:sz w:val="20"/>
    </w:rPr>
  </w:style>
  <w:style w:type="paragraph" w:styleId="afffe">
    <w:name w:val="table of authorities"/>
    <w:basedOn w:val="a1"/>
    <w:next w:val="a1"/>
    <w:uiPriority w:val="19"/>
    <w:semiHidden/>
    <w:unhideWhenUsed/>
    <w:pPr>
      <w:ind w:left="200" w:hanging="200"/>
    </w:pPr>
  </w:style>
  <w:style w:type="paragraph" w:styleId="affff">
    <w:name w:val="table of figures"/>
    <w:basedOn w:val="a1"/>
    <w:next w:val="a1"/>
    <w:uiPriority w:val="19"/>
    <w:semiHidden/>
    <w:unhideWhenUsed/>
  </w:style>
  <w:style w:type="paragraph" w:styleId="affff0">
    <w:name w:val="toa heading"/>
    <w:basedOn w:val="a1"/>
    <w:next w:val="a1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uiPriority w:val="14"/>
    <w:semiHidden/>
    <w:unhideWhenUsed/>
    <w:pPr>
      <w:spacing w:after="100"/>
    </w:pPr>
  </w:style>
  <w:style w:type="paragraph" w:styleId="2f">
    <w:name w:val="toc 2"/>
    <w:basedOn w:val="a1"/>
    <w:next w:val="a1"/>
    <w:autoRedefine/>
    <w:uiPriority w:val="14"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uiPriority w:val="14"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uiPriority w:val="14"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uiPriority w:val="14"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uiPriority w:val="14"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uiPriority w:val="14"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uiPriority w:val="14"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uiPriority w:val="14"/>
    <w:semiHidden/>
    <w:unhideWhenUsed/>
    <w:pPr>
      <w:spacing w:after="100"/>
      <w:ind w:left="1600"/>
    </w:pPr>
  </w:style>
  <w:style w:type="paragraph" w:styleId="affff1">
    <w:name w:val="TOC Heading"/>
    <w:basedOn w:val="1"/>
    <w:next w:val="a1"/>
    <w:uiPriority w:val="14"/>
    <w:semiHidden/>
    <w:unhideWhenUsed/>
    <w:qFormat/>
    <w:pPr>
      <w:outlineLvl w:val="9"/>
    </w:pPr>
  </w:style>
  <w:style w:type="character" w:customStyle="1" w:styleId="affb">
    <w:name w:val="Нижний колонтитул Знак"/>
    <w:basedOn w:val="a2"/>
    <w:link w:val="affa"/>
    <w:uiPriority w:val="99"/>
  </w:style>
  <w:style w:type="table" w:customStyle="1" w:styleId="PlainTable4">
    <w:name w:val="Plain Table 4"/>
    <w:basedOn w:val="a3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2">
    <w:name w:val="Placeholder Text"/>
    <w:basedOn w:val="a2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ru-R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5" w:qFormat="1"/>
    <w:lsdException w:name="Subtitle" w:semiHidden="0" w:uiPriority="0" w:unhideWhenUsed="0" w:qFormat="1"/>
    <w:lsdException w:name="Strong" w:uiPriority="9" w:qFormat="1"/>
    <w:lsdException w:name="Emphasis" w:uiPriority="9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A83C5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83C5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5"/>
    <w:qFormat/>
    <w:pPr>
      <w:spacing w:after="120" w:line="276" w:lineRule="auto"/>
    </w:pPr>
  </w:style>
  <w:style w:type="character" w:customStyle="1" w:styleId="a6">
    <w:name w:val="Основной текст Знак"/>
    <w:basedOn w:val="a2"/>
    <w:link w:val="a5"/>
    <w:uiPriority w:val="5"/>
    <w:rPr>
      <w:sz w:val="20"/>
    </w:rPr>
  </w:style>
  <w:style w:type="paragraph" w:customStyle="1" w:styleId="a7">
    <w:name w:val="Месяц"/>
    <w:basedOn w:val="a1"/>
    <w:uiPriority w:val="1"/>
    <w:unhideWhenUsed/>
    <w:qFormat/>
    <w:rsid w:val="00A83C56"/>
    <w:pPr>
      <w:spacing w:before="0" w:after="0"/>
    </w:pPr>
    <w:rPr>
      <w:rFonts w:ascii="Arial" w:eastAsiaTheme="majorEastAsia" w:hAnsi="Arial"/>
      <w:b/>
      <w:color w:val="FFFFFF" w:themeColor="background1"/>
      <w:sz w:val="120"/>
      <w:szCs w:val="120"/>
    </w:rPr>
  </w:style>
  <w:style w:type="paragraph" w:customStyle="1" w:styleId="a8">
    <w:name w:val="Год"/>
    <w:basedOn w:val="a1"/>
    <w:uiPriority w:val="2"/>
    <w:qFormat/>
    <w:rsid w:val="00A83C56"/>
    <w:pPr>
      <w:spacing w:before="0" w:after="120"/>
      <w:jc w:val="right"/>
    </w:pPr>
    <w:rPr>
      <w:rFonts w:ascii="Arial" w:eastAsiaTheme="majorEastAsia" w:hAnsi="Arial"/>
      <w:b/>
      <w:color w:val="FFFFFF" w:themeColor="background1"/>
      <w:sz w:val="64"/>
      <w:szCs w:val="64"/>
    </w:rPr>
  </w:style>
  <w:style w:type="paragraph" w:styleId="a9">
    <w:name w:val="Subtitle"/>
    <w:basedOn w:val="a1"/>
    <w:link w:val="aa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a">
    <w:name w:val="Подзаголовок Знак"/>
    <w:basedOn w:val="a2"/>
    <w:link w:val="a9"/>
    <w:uiPriority w:val="3"/>
    <w:rPr>
      <w:b/>
      <w:color w:val="FFFFFF" w:themeColor="background1"/>
      <w:sz w:val="24"/>
      <w:szCs w:val="24"/>
    </w:rPr>
  </w:style>
  <w:style w:type="paragraph" w:styleId="ab">
    <w:name w:val="Title"/>
    <w:basedOn w:val="a1"/>
    <w:link w:val="ac"/>
    <w:uiPriority w:val="4"/>
    <w:qFormat/>
    <w:rsid w:val="00A83C56"/>
    <w:pPr>
      <w:spacing w:before="240" w:after="120"/>
    </w:pPr>
    <w:rPr>
      <w:rFonts w:ascii="Arial" w:eastAsiaTheme="majorEastAsia" w:hAnsi="Arial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ac">
    <w:name w:val="Название Знак"/>
    <w:basedOn w:val="a2"/>
    <w:link w:val="ab"/>
    <w:uiPriority w:val="4"/>
    <w:rsid w:val="00A83C56"/>
    <w:rPr>
      <w:rFonts w:ascii="Arial" w:eastAsiaTheme="majorEastAsia" w:hAnsi="Arial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ad">
    <w:name w:val="Дни"/>
    <w:basedOn w:val="a1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ae">
    <w:name w:val="Табличный календарь"/>
    <w:basedOn w:val="a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af">
    <w:name w:val="Даты"/>
    <w:basedOn w:val="a1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af0">
    <w:name w:val="Balloon Text"/>
    <w:basedOn w:val="a1"/>
    <w:link w:val="af1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19"/>
    <w:semiHidden/>
    <w:rPr>
      <w:rFonts w:ascii="Tahoma" w:hAnsi="Tahoma" w:cs="Tahoma"/>
      <w:sz w:val="16"/>
      <w:szCs w:val="16"/>
    </w:rPr>
  </w:style>
  <w:style w:type="paragraph" w:styleId="af2">
    <w:name w:val="Bibliography"/>
    <w:basedOn w:val="a1"/>
    <w:next w:val="a1"/>
    <w:uiPriority w:val="19"/>
    <w:semiHidden/>
    <w:unhideWhenUsed/>
  </w:style>
  <w:style w:type="paragraph" w:styleId="af3">
    <w:name w:val="Block Text"/>
    <w:basedOn w:val="a1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uiPriority w:val="19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19"/>
    <w:semiHidden/>
    <w:rPr>
      <w:sz w:val="16"/>
      <w:szCs w:val="16"/>
    </w:rPr>
  </w:style>
  <w:style w:type="paragraph" w:styleId="af4">
    <w:name w:val="Body Text First Indent"/>
    <w:basedOn w:val="a5"/>
    <w:link w:val="af5"/>
    <w:uiPriority w:val="19"/>
    <w:semiHidden/>
    <w:unhideWhenUsed/>
    <w:pPr>
      <w:spacing w:after="0" w:line="240" w:lineRule="auto"/>
      <w:ind w:firstLine="360"/>
    </w:pPr>
  </w:style>
  <w:style w:type="character" w:customStyle="1" w:styleId="af5">
    <w:name w:val="Красная строка Знак"/>
    <w:basedOn w:val="a6"/>
    <w:link w:val="af4"/>
    <w:uiPriority w:val="19"/>
    <w:semiHidden/>
    <w:rPr>
      <w:sz w:val="20"/>
    </w:rPr>
  </w:style>
  <w:style w:type="character" w:customStyle="1" w:styleId="24">
    <w:name w:val="Основной текст 2 Знак"/>
    <w:basedOn w:val="a2"/>
    <w:link w:val="23"/>
    <w:uiPriority w:val="19"/>
    <w:semiHidden/>
    <w:rPr>
      <w:sz w:val="20"/>
    </w:rPr>
  </w:style>
  <w:style w:type="paragraph" w:styleId="25">
    <w:name w:val="Body Text First Indent 2"/>
    <w:basedOn w:val="23"/>
    <w:link w:val="26"/>
    <w:uiPriority w:val="19"/>
    <w:semiHidden/>
    <w:unhideWhenUsed/>
    <w:pPr>
      <w:spacing w:after="0"/>
      <w:ind w:firstLine="360"/>
    </w:pPr>
  </w:style>
  <w:style w:type="character" w:customStyle="1" w:styleId="26">
    <w:name w:val="Красная строка 2 Знак"/>
    <w:basedOn w:val="24"/>
    <w:link w:val="25"/>
    <w:uiPriority w:val="19"/>
    <w:semiHidden/>
    <w:rPr>
      <w:sz w:val="20"/>
    </w:rPr>
  </w:style>
  <w:style w:type="paragraph" w:styleId="27">
    <w:name w:val="Body Text Indent 2"/>
    <w:basedOn w:val="a1"/>
    <w:link w:val="28"/>
    <w:uiPriority w:val="19"/>
    <w:semiHidden/>
    <w:unhideWhenUsed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19"/>
    <w:semiHidden/>
    <w:rPr>
      <w:sz w:val="20"/>
    </w:rPr>
  </w:style>
  <w:style w:type="paragraph" w:styleId="35">
    <w:name w:val="Body Text Indent 3"/>
    <w:basedOn w:val="a1"/>
    <w:link w:val="36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19"/>
    <w:semiHidden/>
    <w:rPr>
      <w:sz w:val="16"/>
      <w:szCs w:val="16"/>
    </w:rPr>
  </w:style>
  <w:style w:type="paragraph" w:styleId="af6">
    <w:name w:val="caption"/>
    <w:basedOn w:val="a1"/>
    <w:next w:val="a1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7">
    <w:name w:val="Closing"/>
    <w:basedOn w:val="a1"/>
    <w:link w:val="af8"/>
    <w:uiPriority w:val="19"/>
    <w:semiHidden/>
    <w:unhideWhenUsed/>
    <w:pPr>
      <w:ind w:left="4320"/>
    </w:pPr>
  </w:style>
  <w:style w:type="character" w:customStyle="1" w:styleId="af8">
    <w:name w:val="Прощание Знак"/>
    <w:basedOn w:val="a2"/>
    <w:link w:val="af7"/>
    <w:uiPriority w:val="19"/>
    <w:semiHidden/>
    <w:rPr>
      <w:sz w:val="20"/>
    </w:rPr>
  </w:style>
  <w:style w:type="paragraph" w:styleId="af9">
    <w:name w:val="annotation text"/>
    <w:basedOn w:val="a1"/>
    <w:link w:val="afa"/>
    <w:uiPriority w:val="19"/>
    <w:semiHidden/>
    <w:unhideWhenUsed/>
    <w:rPr>
      <w:szCs w:val="20"/>
    </w:rPr>
  </w:style>
  <w:style w:type="character" w:customStyle="1" w:styleId="afa">
    <w:name w:val="Текст примечания Знак"/>
    <w:basedOn w:val="a2"/>
    <w:link w:val="af9"/>
    <w:uiPriority w:val="1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1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19"/>
    <w:semiHidden/>
    <w:rPr>
      <w:b/>
      <w:bCs/>
      <w:sz w:val="20"/>
      <w:szCs w:val="20"/>
    </w:rPr>
  </w:style>
  <w:style w:type="paragraph" w:styleId="afd">
    <w:name w:val="Date"/>
    <w:basedOn w:val="a1"/>
    <w:next w:val="a1"/>
    <w:link w:val="afe"/>
    <w:uiPriority w:val="19"/>
    <w:semiHidden/>
    <w:unhideWhenUsed/>
  </w:style>
  <w:style w:type="character" w:customStyle="1" w:styleId="afe">
    <w:name w:val="Дата Знак"/>
    <w:basedOn w:val="a2"/>
    <w:link w:val="afd"/>
    <w:uiPriority w:val="19"/>
    <w:semiHidden/>
    <w:rPr>
      <w:sz w:val="20"/>
    </w:rPr>
  </w:style>
  <w:style w:type="paragraph" w:styleId="aff">
    <w:name w:val="Document Map"/>
    <w:basedOn w:val="a1"/>
    <w:link w:val="aff0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2"/>
    <w:link w:val="aff"/>
    <w:uiPriority w:val="19"/>
    <w:semiHidden/>
    <w:rPr>
      <w:rFonts w:ascii="Tahoma" w:hAnsi="Tahoma" w:cs="Tahoma"/>
      <w:sz w:val="16"/>
      <w:szCs w:val="16"/>
    </w:rPr>
  </w:style>
  <w:style w:type="paragraph" w:styleId="aff1">
    <w:name w:val="E-mail Signature"/>
    <w:basedOn w:val="a1"/>
    <w:link w:val="aff2"/>
    <w:uiPriority w:val="19"/>
    <w:semiHidden/>
    <w:unhideWhenUsed/>
  </w:style>
  <w:style w:type="character" w:customStyle="1" w:styleId="aff2">
    <w:name w:val="Электронная подпись Знак"/>
    <w:basedOn w:val="a2"/>
    <w:link w:val="aff1"/>
    <w:uiPriority w:val="19"/>
    <w:semiHidden/>
    <w:rPr>
      <w:sz w:val="20"/>
    </w:rPr>
  </w:style>
  <w:style w:type="paragraph" w:styleId="aff3">
    <w:name w:val="endnote text"/>
    <w:basedOn w:val="a1"/>
    <w:link w:val="aff4"/>
    <w:uiPriority w:val="19"/>
    <w:semiHidden/>
    <w:unhideWhenUsed/>
    <w:rPr>
      <w:szCs w:val="20"/>
    </w:rPr>
  </w:style>
  <w:style w:type="character" w:customStyle="1" w:styleId="aff4">
    <w:name w:val="Текст концевой сноски Знак"/>
    <w:basedOn w:val="a2"/>
    <w:link w:val="aff3"/>
    <w:uiPriority w:val="19"/>
    <w:semiHidden/>
    <w:rPr>
      <w:sz w:val="20"/>
      <w:szCs w:val="20"/>
    </w:rPr>
  </w:style>
  <w:style w:type="paragraph" w:styleId="aff5">
    <w:name w:val="envelope address"/>
    <w:basedOn w:val="a1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head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uiPriority w:val="19"/>
    <w:semiHidden/>
    <w:unhideWhenUsed/>
    <w:rPr>
      <w:szCs w:val="20"/>
    </w:rPr>
  </w:style>
  <w:style w:type="character" w:customStyle="1" w:styleId="aff9">
    <w:name w:val="Текст сноски Знак"/>
    <w:basedOn w:val="a2"/>
    <w:link w:val="aff8"/>
    <w:uiPriority w:val="19"/>
    <w:semiHidden/>
    <w:rPr>
      <w:sz w:val="20"/>
      <w:szCs w:val="20"/>
    </w:rPr>
  </w:style>
  <w:style w:type="character" w:customStyle="1" w:styleId="aff7">
    <w:name w:val="Верхний колонтитул Знак"/>
    <w:basedOn w:val="a2"/>
    <w:link w:val="aff6"/>
    <w:uiPriority w:val="99"/>
  </w:style>
  <w:style w:type="paragraph" w:styleId="affa">
    <w:name w:val="foot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Заголовок 1 Знак"/>
    <w:basedOn w:val="a2"/>
    <w:link w:val="1"/>
    <w:uiPriority w:val="9"/>
    <w:rsid w:val="00A83C56"/>
    <w:rPr>
      <w:rFonts w:ascii="Arial" w:eastAsiaTheme="majorEastAsia" w:hAnsi="Arial" w:cstheme="majorBidi"/>
      <w:b/>
      <w:bCs/>
      <w:color w:val="6D8C00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A83C56"/>
    <w:rPr>
      <w:rFonts w:ascii="Arial" w:eastAsiaTheme="majorEastAsia" w:hAnsi="Arial" w:cstheme="majorBidi"/>
      <w:b/>
      <w:bCs/>
      <w:color w:val="92BC00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uiPriority w:val="19"/>
    <w:semiHidden/>
    <w:unhideWhenUsed/>
    <w:rPr>
      <w:i/>
      <w:iCs/>
    </w:rPr>
  </w:style>
  <w:style w:type="character" w:customStyle="1" w:styleId="HTML0">
    <w:name w:val="Адрес HTML Знак"/>
    <w:basedOn w:val="a2"/>
    <w:link w:val="HTML"/>
    <w:uiPriority w:val="19"/>
    <w:semiHidden/>
    <w:rPr>
      <w:i/>
      <w:iCs/>
      <w:sz w:val="20"/>
    </w:rPr>
  </w:style>
  <w:style w:type="paragraph" w:styleId="HTML1">
    <w:name w:val="HTML Preformatted"/>
    <w:basedOn w:val="a1"/>
    <w:link w:val="HTML2"/>
    <w:uiPriority w:val="19"/>
    <w:semiHidden/>
    <w:unhideWhenUsed/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19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uiPriority w:val="19"/>
    <w:semiHidden/>
    <w:unhideWhenUsed/>
    <w:pPr>
      <w:ind w:left="200" w:hanging="200"/>
    </w:pPr>
  </w:style>
  <w:style w:type="paragraph" w:styleId="2a">
    <w:name w:val="index 2"/>
    <w:basedOn w:val="a1"/>
    <w:next w:val="a1"/>
    <w:autoRedefine/>
    <w:uiPriority w:val="19"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uiPriority w:val="19"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uiPriority w:val="19"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uiPriority w:val="19"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uiPriority w:val="19"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uiPriority w:val="19"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uiPriority w:val="19"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uiPriority w:val="19"/>
    <w:semiHidden/>
    <w:unhideWhenUsed/>
    <w:pPr>
      <w:ind w:left="1800" w:hanging="200"/>
    </w:pPr>
  </w:style>
  <w:style w:type="paragraph" w:styleId="affc">
    <w:name w:val="index heading"/>
    <w:basedOn w:val="a1"/>
    <w:next w:val="1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uiPriority w:val="19"/>
    <w:semiHidden/>
    <w:unhideWhenUsed/>
    <w:pPr>
      <w:ind w:left="360" w:hanging="360"/>
      <w:contextualSpacing/>
    </w:pPr>
  </w:style>
  <w:style w:type="paragraph" w:styleId="2b">
    <w:name w:val="List 2"/>
    <w:basedOn w:val="a1"/>
    <w:uiPriority w:val="1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1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1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1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uiPriority w:val="19"/>
    <w:semiHidden/>
    <w:unhideWhenUsed/>
    <w:pPr>
      <w:spacing w:after="120"/>
      <w:ind w:left="360"/>
      <w:contextualSpacing/>
    </w:pPr>
  </w:style>
  <w:style w:type="paragraph" w:styleId="2c">
    <w:name w:val="List Continue 2"/>
    <w:basedOn w:val="a1"/>
    <w:uiPriority w:val="1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1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1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1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1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Текст макроса Знак"/>
    <w:basedOn w:val="a2"/>
    <w:link w:val="afff"/>
    <w:uiPriority w:val="19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Шапка Знак"/>
    <w:basedOn w:val="a2"/>
    <w:link w:val="afff1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9"/>
    <w:unhideWhenUsed/>
    <w:qFormat/>
    <w:pPr>
      <w:spacing w:before="0" w:after="0"/>
    </w:pPr>
  </w:style>
  <w:style w:type="paragraph" w:styleId="afff4">
    <w:name w:val="Normal (Web)"/>
    <w:basedOn w:val="a1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19"/>
    <w:semiHidden/>
    <w:unhideWhenUsed/>
    <w:pPr>
      <w:ind w:left="720"/>
    </w:pPr>
  </w:style>
  <w:style w:type="paragraph" w:styleId="afff6">
    <w:name w:val="Note Heading"/>
    <w:basedOn w:val="a1"/>
    <w:next w:val="a1"/>
    <w:link w:val="afff7"/>
    <w:uiPriority w:val="19"/>
    <w:semiHidden/>
    <w:unhideWhenUsed/>
  </w:style>
  <w:style w:type="character" w:customStyle="1" w:styleId="afff7">
    <w:name w:val="Заголовок записки Знак"/>
    <w:basedOn w:val="a2"/>
    <w:link w:val="afff6"/>
    <w:uiPriority w:val="19"/>
    <w:semiHidden/>
    <w:rPr>
      <w:sz w:val="20"/>
    </w:rPr>
  </w:style>
  <w:style w:type="paragraph" w:styleId="afff8">
    <w:name w:val="Plain Text"/>
    <w:basedOn w:val="a1"/>
    <w:link w:val="afff9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19"/>
    <w:semiHidden/>
    <w:rPr>
      <w:rFonts w:ascii="Consolas" w:hAnsi="Consolas"/>
      <w:sz w:val="21"/>
      <w:szCs w:val="21"/>
    </w:rPr>
  </w:style>
  <w:style w:type="paragraph" w:styleId="2d">
    <w:name w:val="Quote"/>
    <w:basedOn w:val="a1"/>
    <w:link w:val="2e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2e">
    <w:name w:val="Цитата 2 Знак"/>
    <w:basedOn w:val="a2"/>
    <w:link w:val="2d"/>
    <w:uiPriority w:val="8"/>
    <w:rPr>
      <w:iCs/>
    </w:rPr>
  </w:style>
  <w:style w:type="paragraph" w:styleId="afffa">
    <w:name w:val="Salutation"/>
    <w:basedOn w:val="a1"/>
    <w:next w:val="a1"/>
    <w:link w:val="afffb"/>
    <w:uiPriority w:val="19"/>
    <w:semiHidden/>
    <w:unhideWhenUsed/>
  </w:style>
  <w:style w:type="character" w:customStyle="1" w:styleId="afffb">
    <w:name w:val="Приветствие Знак"/>
    <w:basedOn w:val="a2"/>
    <w:link w:val="afffa"/>
    <w:uiPriority w:val="19"/>
    <w:semiHidden/>
    <w:rPr>
      <w:sz w:val="20"/>
    </w:rPr>
  </w:style>
  <w:style w:type="paragraph" w:styleId="afffc">
    <w:name w:val="Signature"/>
    <w:basedOn w:val="a1"/>
    <w:link w:val="afffd"/>
    <w:uiPriority w:val="19"/>
    <w:semiHidden/>
    <w:unhideWhenUsed/>
    <w:pPr>
      <w:ind w:left="4320"/>
    </w:pPr>
  </w:style>
  <w:style w:type="character" w:customStyle="1" w:styleId="afffd">
    <w:name w:val="Подпись Знак"/>
    <w:basedOn w:val="a2"/>
    <w:link w:val="afffc"/>
    <w:uiPriority w:val="19"/>
    <w:semiHidden/>
    <w:rPr>
      <w:sz w:val="20"/>
    </w:rPr>
  </w:style>
  <w:style w:type="paragraph" w:styleId="afffe">
    <w:name w:val="table of authorities"/>
    <w:basedOn w:val="a1"/>
    <w:next w:val="a1"/>
    <w:uiPriority w:val="19"/>
    <w:semiHidden/>
    <w:unhideWhenUsed/>
    <w:pPr>
      <w:ind w:left="200" w:hanging="200"/>
    </w:pPr>
  </w:style>
  <w:style w:type="paragraph" w:styleId="affff">
    <w:name w:val="table of figures"/>
    <w:basedOn w:val="a1"/>
    <w:next w:val="a1"/>
    <w:uiPriority w:val="19"/>
    <w:semiHidden/>
    <w:unhideWhenUsed/>
  </w:style>
  <w:style w:type="paragraph" w:styleId="affff0">
    <w:name w:val="toa heading"/>
    <w:basedOn w:val="a1"/>
    <w:next w:val="a1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uiPriority w:val="14"/>
    <w:semiHidden/>
    <w:unhideWhenUsed/>
    <w:pPr>
      <w:spacing w:after="100"/>
    </w:pPr>
  </w:style>
  <w:style w:type="paragraph" w:styleId="2f">
    <w:name w:val="toc 2"/>
    <w:basedOn w:val="a1"/>
    <w:next w:val="a1"/>
    <w:autoRedefine/>
    <w:uiPriority w:val="14"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uiPriority w:val="14"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uiPriority w:val="14"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uiPriority w:val="14"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uiPriority w:val="14"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uiPriority w:val="14"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uiPriority w:val="14"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uiPriority w:val="14"/>
    <w:semiHidden/>
    <w:unhideWhenUsed/>
    <w:pPr>
      <w:spacing w:after="100"/>
      <w:ind w:left="1600"/>
    </w:pPr>
  </w:style>
  <w:style w:type="paragraph" w:styleId="affff1">
    <w:name w:val="TOC Heading"/>
    <w:basedOn w:val="1"/>
    <w:next w:val="a1"/>
    <w:uiPriority w:val="14"/>
    <w:semiHidden/>
    <w:unhideWhenUsed/>
    <w:qFormat/>
    <w:pPr>
      <w:outlineLvl w:val="9"/>
    </w:pPr>
  </w:style>
  <w:style w:type="character" w:customStyle="1" w:styleId="affb">
    <w:name w:val="Нижний колонтитул Знак"/>
    <w:basedOn w:val="a2"/>
    <w:link w:val="affa"/>
    <w:uiPriority w:val="99"/>
  </w:style>
  <w:style w:type="table" w:customStyle="1" w:styleId="PlainTable4">
    <w:name w:val="Plain Table 4"/>
    <w:basedOn w:val="a3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2">
    <w:name w:val="Placeholder Text"/>
    <w:basedOn w:val="a2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0;&#1072;&#1083;&#1077;&#1085;&#1076;&#1072;&#1088;&#1100;%20&#1089;%20&#1092;&#1086;&#1090;&#1086;&#1075;&#1088;&#1072;&#1092;&#1080;&#1077;&#1081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825C5062C143EBAD9D64E1F8246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7CB03-FB99-4D43-8F22-71D73E343AC4}"/>
      </w:docPartPr>
      <w:docPartBody>
        <w:p w:rsidR="00CA048B" w:rsidRDefault="009E681F">
          <w:pPr>
            <w:pStyle w:val="11825C5062C143EBAD9D64E1F824690D"/>
          </w:pPr>
          <w:r w:rsidRPr="00A83C56">
            <w:rPr>
              <w:noProof/>
              <w:lang w:bidi="ru-RU"/>
            </w:rPr>
            <w:t>Понедельник</w:t>
          </w:r>
        </w:p>
      </w:docPartBody>
    </w:docPart>
    <w:docPart>
      <w:docPartPr>
        <w:name w:val="72621DF4A8EB43218F6E67DE0B33E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1EF74-34D8-4C55-9653-60C52788F239}"/>
      </w:docPartPr>
      <w:docPartBody>
        <w:p w:rsidR="00CA048B" w:rsidRDefault="009E681F">
          <w:pPr>
            <w:pStyle w:val="72621DF4A8EB43218F6E67DE0B33E3A1"/>
          </w:pPr>
          <w:r w:rsidRPr="00A83C56">
            <w:rPr>
              <w:noProof/>
              <w:lang w:bidi="ru-RU"/>
            </w:rPr>
            <w:t>Вторник</w:t>
          </w:r>
        </w:p>
      </w:docPartBody>
    </w:docPart>
    <w:docPart>
      <w:docPartPr>
        <w:name w:val="03FECC76FEC7465A991940097FB8D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50186-56F9-4949-BED7-6BB4FC51011D}"/>
      </w:docPartPr>
      <w:docPartBody>
        <w:p w:rsidR="00CA048B" w:rsidRDefault="009E681F">
          <w:pPr>
            <w:pStyle w:val="03FECC76FEC7465A991940097FB8DA98"/>
          </w:pPr>
          <w:r w:rsidRPr="00A83C56">
            <w:rPr>
              <w:noProof/>
              <w:lang w:bidi="ru-RU"/>
            </w:rPr>
            <w:t>Среда</w:t>
          </w:r>
        </w:p>
      </w:docPartBody>
    </w:docPart>
    <w:docPart>
      <w:docPartPr>
        <w:name w:val="8ED8E5B4C2F444E599D47A78F4909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D211BD-118A-4104-87BA-3AA8C555DFD3}"/>
      </w:docPartPr>
      <w:docPartBody>
        <w:p w:rsidR="00CA048B" w:rsidRDefault="009E681F">
          <w:pPr>
            <w:pStyle w:val="8ED8E5B4C2F444E599D47A78F49099F5"/>
          </w:pPr>
          <w:r w:rsidRPr="00A83C56">
            <w:rPr>
              <w:noProof/>
              <w:lang w:bidi="ru-RU"/>
            </w:rPr>
            <w:t>Четверг</w:t>
          </w:r>
        </w:p>
      </w:docPartBody>
    </w:docPart>
    <w:docPart>
      <w:docPartPr>
        <w:name w:val="9909F8AF5ADD4CEC9B26A1A91BAB02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59842-6472-4F5A-AB53-2A843D841BE6}"/>
      </w:docPartPr>
      <w:docPartBody>
        <w:p w:rsidR="00CA048B" w:rsidRDefault="009E681F">
          <w:pPr>
            <w:pStyle w:val="9909F8AF5ADD4CEC9B26A1A91BAB02DF"/>
          </w:pPr>
          <w:r w:rsidRPr="00A83C56">
            <w:rPr>
              <w:noProof/>
              <w:lang w:bidi="ru-RU"/>
            </w:rPr>
            <w:t>Пятница</w:t>
          </w:r>
        </w:p>
      </w:docPartBody>
    </w:docPart>
    <w:docPart>
      <w:docPartPr>
        <w:name w:val="187ECE23BD6A4034A9211A8CC4FED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88575-5498-4189-85DF-C5E1834CE584}"/>
      </w:docPartPr>
      <w:docPartBody>
        <w:p w:rsidR="00CA048B" w:rsidRDefault="009E681F">
          <w:pPr>
            <w:pStyle w:val="187ECE23BD6A4034A9211A8CC4FED660"/>
          </w:pPr>
          <w:r w:rsidRPr="00A83C56">
            <w:rPr>
              <w:noProof/>
              <w:lang w:bidi="ru-RU"/>
            </w:rPr>
            <w:t>Суббота</w:t>
          </w:r>
        </w:p>
      </w:docPartBody>
    </w:docPart>
    <w:docPart>
      <w:docPartPr>
        <w:name w:val="95F2B487E5AE475B8C4F19B93DC875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60DA3D-51C3-4566-8886-F91CFC553F0D}"/>
      </w:docPartPr>
      <w:docPartBody>
        <w:p w:rsidR="00CA048B" w:rsidRDefault="009E681F">
          <w:pPr>
            <w:pStyle w:val="95F2B487E5AE475B8C4F19B93DC8757C"/>
          </w:pPr>
          <w:r w:rsidRPr="00A83C56">
            <w:rPr>
              <w:noProof/>
              <w:lang w:bidi="ru-RU"/>
            </w:rPr>
            <w:t>Воскресенье</w:t>
          </w:r>
        </w:p>
      </w:docPartBody>
    </w:docPart>
    <w:docPart>
      <w:docPartPr>
        <w:name w:val="C9FC12AF584A41C090B1A0BBE181A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74863-19A7-470C-9AF5-11C779EE6585}"/>
      </w:docPartPr>
      <w:docPartBody>
        <w:p w:rsidR="00CA048B" w:rsidRDefault="00C46AEE" w:rsidP="00C46AEE">
          <w:pPr>
            <w:pStyle w:val="C9FC12AF584A41C090B1A0BBE181A4B4"/>
          </w:pPr>
          <w:r w:rsidRPr="00A83C56">
            <w:rPr>
              <w:noProof/>
              <w:lang w:bidi="ru-RU"/>
            </w:rPr>
            <w:t>Понедельник</w:t>
          </w:r>
        </w:p>
      </w:docPartBody>
    </w:docPart>
    <w:docPart>
      <w:docPartPr>
        <w:name w:val="C6EE2ED3C49C4528B8D23A6FA51CA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CFCCA-575E-4EC3-863D-B4D4532D8269}"/>
      </w:docPartPr>
      <w:docPartBody>
        <w:p w:rsidR="00CA048B" w:rsidRDefault="00C46AEE" w:rsidP="00C46AEE">
          <w:pPr>
            <w:pStyle w:val="C6EE2ED3C49C4528B8D23A6FA51CA020"/>
          </w:pPr>
          <w:r w:rsidRPr="00A83C56">
            <w:rPr>
              <w:noProof/>
              <w:lang w:bidi="ru-RU"/>
            </w:rPr>
            <w:t>Вторник</w:t>
          </w:r>
        </w:p>
      </w:docPartBody>
    </w:docPart>
    <w:docPart>
      <w:docPartPr>
        <w:name w:val="9E8895EE408942D4856167CC1DA41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8011B-2D78-4D25-A2E3-E8B11DD0934F}"/>
      </w:docPartPr>
      <w:docPartBody>
        <w:p w:rsidR="00CA048B" w:rsidRDefault="00C46AEE" w:rsidP="00C46AEE">
          <w:pPr>
            <w:pStyle w:val="9E8895EE408942D4856167CC1DA411DA"/>
          </w:pPr>
          <w:r w:rsidRPr="00A83C56">
            <w:rPr>
              <w:noProof/>
              <w:lang w:bidi="ru-RU"/>
            </w:rPr>
            <w:t>Среда</w:t>
          </w:r>
        </w:p>
      </w:docPartBody>
    </w:docPart>
    <w:docPart>
      <w:docPartPr>
        <w:name w:val="F6E99A9B276348C9BF2C36A0574170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A4329-BF83-433F-8946-89782FFC0D67}"/>
      </w:docPartPr>
      <w:docPartBody>
        <w:p w:rsidR="00CA048B" w:rsidRDefault="00C46AEE" w:rsidP="00C46AEE">
          <w:pPr>
            <w:pStyle w:val="F6E99A9B276348C9BF2C36A057417059"/>
          </w:pPr>
          <w:r w:rsidRPr="00A83C56">
            <w:rPr>
              <w:noProof/>
              <w:lang w:bidi="ru-RU"/>
            </w:rPr>
            <w:t>Четверг</w:t>
          </w:r>
        </w:p>
      </w:docPartBody>
    </w:docPart>
    <w:docPart>
      <w:docPartPr>
        <w:name w:val="952E81974CB9452687EEBD78890A0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D966F-3D84-4F51-91A2-6417AEA31B46}"/>
      </w:docPartPr>
      <w:docPartBody>
        <w:p w:rsidR="00CA048B" w:rsidRDefault="00C46AEE" w:rsidP="00C46AEE">
          <w:pPr>
            <w:pStyle w:val="952E81974CB9452687EEBD78890A0468"/>
          </w:pPr>
          <w:r w:rsidRPr="00A83C56">
            <w:rPr>
              <w:noProof/>
              <w:lang w:bidi="ru-RU"/>
            </w:rPr>
            <w:t>Пятница</w:t>
          </w:r>
        </w:p>
      </w:docPartBody>
    </w:docPart>
    <w:docPart>
      <w:docPartPr>
        <w:name w:val="491F7BCAA17C4766A031D3FD03DE2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1FEBF-6831-4676-B60B-F62D2CCBAF4D}"/>
      </w:docPartPr>
      <w:docPartBody>
        <w:p w:rsidR="00CA048B" w:rsidRDefault="00C46AEE" w:rsidP="00C46AEE">
          <w:pPr>
            <w:pStyle w:val="491F7BCAA17C4766A031D3FD03DE2C56"/>
          </w:pPr>
          <w:r w:rsidRPr="00A83C56">
            <w:rPr>
              <w:noProof/>
              <w:lang w:bidi="ru-RU"/>
            </w:rPr>
            <w:t>Суббота</w:t>
          </w:r>
        </w:p>
      </w:docPartBody>
    </w:docPart>
    <w:docPart>
      <w:docPartPr>
        <w:name w:val="91002D561D4144B5851F96D22FED68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3EFBE-20DB-4B19-84D6-391FBEF9A555}"/>
      </w:docPartPr>
      <w:docPartBody>
        <w:p w:rsidR="00CA048B" w:rsidRDefault="00C46AEE" w:rsidP="00C46AEE">
          <w:pPr>
            <w:pStyle w:val="91002D561D4144B5851F96D22FED68AB"/>
          </w:pPr>
          <w:r w:rsidRPr="00A83C56">
            <w:rPr>
              <w:noProof/>
              <w:lang w:bidi="ru-RU"/>
            </w:rPr>
            <w:t>Воскресенье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EE"/>
    <w:rsid w:val="009E681F"/>
    <w:rsid w:val="00A8685E"/>
    <w:rsid w:val="00C46AEE"/>
    <w:rsid w:val="00C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D36A75EA8F4A6BAA1D972A6A28AB92">
    <w:name w:val="8ED36A75EA8F4A6BAA1D972A6A28AB92"/>
  </w:style>
  <w:style w:type="paragraph" w:customStyle="1" w:styleId="9B99E2319293406883D8F94D9E022CB9">
    <w:name w:val="9B99E2319293406883D8F94D9E022CB9"/>
  </w:style>
  <w:style w:type="paragraph" w:customStyle="1" w:styleId="3DACB8B408754E2AADE4A413F0CF6DE1">
    <w:name w:val="3DACB8B408754E2AADE4A413F0CF6DE1"/>
  </w:style>
  <w:style w:type="paragraph" w:customStyle="1" w:styleId="11825C5062C143EBAD9D64E1F824690D">
    <w:name w:val="11825C5062C143EBAD9D64E1F824690D"/>
  </w:style>
  <w:style w:type="paragraph" w:customStyle="1" w:styleId="72621DF4A8EB43218F6E67DE0B33E3A1">
    <w:name w:val="72621DF4A8EB43218F6E67DE0B33E3A1"/>
  </w:style>
  <w:style w:type="paragraph" w:customStyle="1" w:styleId="03FECC76FEC7465A991940097FB8DA98">
    <w:name w:val="03FECC76FEC7465A991940097FB8DA98"/>
  </w:style>
  <w:style w:type="paragraph" w:customStyle="1" w:styleId="8ED8E5B4C2F444E599D47A78F49099F5">
    <w:name w:val="8ED8E5B4C2F444E599D47A78F49099F5"/>
  </w:style>
  <w:style w:type="paragraph" w:customStyle="1" w:styleId="9909F8AF5ADD4CEC9B26A1A91BAB02DF">
    <w:name w:val="9909F8AF5ADD4CEC9B26A1A91BAB02DF"/>
  </w:style>
  <w:style w:type="paragraph" w:customStyle="1" w:styleId="187ECE23BD6A4034A9211A8CC4FED660">
    <w:name w:val="187ECE23BD6A4034A9211A8CC4FED660"/>
  </w:style>
  <w:style w:type="paragraph" w:customStyle="1" w:styleId="95F2B487E5AE475B8C4F19B93DC8757C">
    <w:name w:val="95F2B487E5AE475B8C4F19B93DC8757C"/>
  </w:style>
  <w:style w:type="paragraph" w:customStyle="1" w:styleId="02800435FF1C48DF98A15A4475C285E7">
    <w:name w:val="02800435FF1C48DF98A15A4475C285E7"/>
  </w:style>
  <w:style w:type="paragraph" w:customStyle="1" w:styleId="C9FC12AF584A41C090B1A0BBE181A4B4">
    <w:name w:val="C9FC12AF584A41C090B1A0BBE181A4B4"/>
    <w:rsid w:val="00C46AEE"/>
  </w:style>
  <w:style w:type="paragraph" w:customStyle="1" w:styleId="C6EE2ED3C49C4528B8D23A6FA51CA020">
    <w:name w:val="C6EE2ED3C49C4528B8D23A6FA51CA020"/>
    <w:rsid w:val="00C46AEE"/>
  </w:style>
  <w:style w:type="paragraph" w:customStyle="1" w:styleId="9E8895EE408942D4856167CC1DA411DA">
    <w:name w:val="9E8895EE408942D4856167CC1DA411DA"/>
    <w:rsid w:val="00C46AEE"/>
  </w:style>
  <w:style w:type="paragraph" w:customStyle="1" w:styleId="F6E99A9B276348C9BF2C36A057417059">
    <w:name w:val="F6E99A9B276348C9BF2C36A057417059"/>
    <w:rsid w:val="00C46AEE"/>
  </w:style>
  <w:style w:type="paragraph" w:customStyle="1" w:styleId="952E81974CB9452687EEBD78890A0468">
    <w:name w:val="952E81974CB9452687EEBD78890A0468"/>
    <w:rsid w:val="00C46AEE"/>
  </w:style>
  <w:style w:type="paragraph" w:customStyle="1" w:styleId="491F7BCAA17C4766A031D3FD03DE2C56">
    <w:name w:val="491F7BCAA17C4766A031D3FD03DE2C56"/>
    <w:rsid w:val="00C46AEE"/>
  </w:style>
  <w:style w:type="paragraph" w:customStyle="1" w:styleId="91002D561D4144B5851F96D22FED68AB">
    <w:name w:val="91002D561D4144B5851F96D22FED68AB"/>
    <w:rsid w:val="00C46A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D36A75EA8F4A6BAA1D972A6A28AB92">
    <w:name w:val="8ED36A75EA8F4A6BAA1D972A6A28AB92"/>
  </w:style>
  <w:style w:type="paragraph" w:customStyle="1" w:styleId="9B99E2319293406883D8F94D9E022CB9">
    <w:name w:val="9B99E2319293406883D8F94D9E022CB9"/>
  </w:style>
  <w:style w:type="paragraph" w:customStyle="1" w:styleId="3DACB8B408754E2AADE4A413F0CF6DE1">
    <w:name w:val="3DACB8B408754E2AADE4A413F0CF6DE1"/>
  </w:style>
  <w:style w:type="paragraph" w:customStyle="1" w:styleId="11825C5062C143EBAD9D64E1F824690D">
    <w:name w:val="11825C5062C143EBAD9D64E1F824690D"/>
  </w:style>
  <w:style w:type="paragraph" w:customStyle="1" w:styleId="72621DF4A8EB43218F6E67DE0B33E3A1">
    <w:name w:val="72621DF4A8EB43218F6E67DE0B33E3A1"/>
  </w:style>
  <w:style w:type="paragraph" w:customStyle="1" w:styleId="03FECC76FEC7465A991940097FB8DA98">
    <w:name w:val="03FECC76FEC7465A991940097FB8DA98"/>
  </w:style>
  <w:style w:type="paragraph" w:customStyle="1" w:styleId="8ED8E5B4C2F444E599D47A78F49099F5">
    <w:name w:val="8ED8E5B4C2F444E599D47A78F49099F5"/>
  </w:style>
  <w:style w:type="paragraph" w:customStyle="1" w:styleId="9909F8AF5ADD4CEC9B26A1A91BAB02DF">
    <w:name w:val="9909F8AF5ADD4CEC9B26A1A91BAB02DF"/>
  </w:style>
  <w:style w:type="paragraph" w:customStyle="1" w:styleId="187ECE23BD6A4034A9211A8CC4FED660">
    <w:name w:val="187ECE23BD6A4034A9211A8CC4FED660"/>
  </w:style>
  <w:style w:type="paragraph" w:customStyle="1" w:styleId="95F2B487E5AE475B8C4F19B93DC8757C">
    <w:name w:val="95F2B487E5AE475B8C4F19B93DC8757C"/>
  </w:style>
  <w:style w:type="paragraph" w:customStyle="1" w:styleId="02800435FF1C48DF98A15A4475C285E7">
    <w:name w:val="02800435FF1C48DF98A15A4475C285E7"/>
  </w:style>
  <w:style w:type="paragraph" w:customStyle="1" w:styleId="C9FC12AF584A41C090B1A0BBE181A4B4">
    <w:name w:val="C9FC12AF584A41C090B1A0BBE181A4B4"/>
    <w:rsid w:val="00C46AEE"/>
  </w:style>
  <w:style w:type="paragraph" w:customStyle="1" w:styleId="C6EE2ED3C49C4528B8D23A6FA51CA020">
    <w:name w:val="C6EE2ED3C49C4528B8D23A6FA51CA020"/>
    <w:rsid w:val="00C46AEE"/>
  </w:style>
  <w:style w:type="paragraph" w:customStyle="1" w:styleId="9E8895EE408942D4856167CC1DA411DA">
    <w:name w:val="9E8895EE408942D4856167CC1DA411DA"/>
    <w:rsid w:val="00C46AEE"/>
  </w:style>
  <w:style w:type="paragraph" w:customStyle="1" w:styleId="F6E99A9B276348C9BF2C36A057417059">
    <w:name w:val="F6E99A9B276348C9BF2C36A057417059"/>
    <w:rsid w:val="00C46AEE"/>
  </w:style>
  <w:style w:type="paragraph" w:customStyle="1" w:styleId="952E81974CB9452687EEBD78890A0468">
    <w:name w:val="952E81974CB9452687EEBD78890A0468"/>
    <w:rsid w:val="00C46AEE"/>
  </w:style>
  <w:style w:type="paragraph" w:customStyle="1" w:styleId="491F7BCAA17C4766A031D3FD03DE2C56">
    <w:name w:val="491F7BCAA17C4766A031D3FD03DE2C56"/>
    <w:rsid w:val="00C46AEE"/>
  </w:style>
  <w:style w:type="paragraph" w:customStyle="1" w:styleId="91002D561D4144B5851F96D22FED68AB">
    <w:name w:val="91002D561D4144B5851F96D22FED68AB"/>
    <w:rsid w:val="00C46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с фотографией</Template>
  <TotalTime>25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2</cp:revision>
  <dcterms:created xsi:type="dcterms:W3CDTF">2020-09-19T03:38:00Z</dcterms:created>
  <dcterms:modified xsi:type="dcterms:W3CDTF">2020-09-28T11:30:00Z</dcterms:modified>
  <cp:category/>
</cp:coreProperties>
</file>